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济南市卫生健康委员会所属事业单位</w:t>
      </w:r>
    </w:p>
    <w:p>
      <w:pPr>
        <w:spacing w:line="560" w:lineRule="exact"/>
        <w:jc w:val="center"/>
        <w:textAlignment w:val="baseline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引进知名高校急需紧缺专业人才拟聘用人员名单</w:t>
      </w:r>
    </w:p>
    <w:tbl>
      <w:tblPr>
        <w:tblStyle w:val="2"/>
        <w:tblW w:w="99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53"/>
        <w:gridCol w:w="1478"/>
        <w:gridCol w:w="2214"/>
        <w:gridCol w:w="2329"/>
        <w:gridCol w:w="109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05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478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招聘站点</w:t>
            </w:r>
          </w:p>
        </w:tc>
        <w:tc>
          <w:tcPr>
            <w:tcW w:w="221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招聘单位</w:t>
            </w:r>
          </w:p>
        </w:tc>
        <w:tc>
          <w:tcPr>
            <w:tcW w:w="232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招聘岗位（专业）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总成绩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考察体检情况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病理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89.24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蒋志敬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儿科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88.13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谷婷婷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耳鼻喉科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85.43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曹筠清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妇产科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87.43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郑彬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麻醉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杨雪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麻醉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89.33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韩梦月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赵明明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吉林大学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85.87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李翠翠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四川大学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86.33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孙琳琳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天津医科大学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济南市中心医院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麻醉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88.67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陈成娟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吉林大学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济南市第三人民医院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药学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92.99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12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韩笑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儿内科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89.5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王霞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呼吸内科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89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邵娜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神经病学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85.4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邱成茗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神经外科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88.4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李苏艳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消化内科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88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17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张爽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山东大学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济南市妇幼保健院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疾病控制医学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87.02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18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赵淑慧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吉林大学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济南市妇幼保健院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妇产科学（产科方向）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90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19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黄鲁鑫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吉林大学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济南市妇幼保健院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妇产科学（妇科方向）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86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20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贾妮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四川大学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济南市妇幼保健院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口腔医学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88.67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21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李妍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天津医科大学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济南市妇幼保健院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遗传学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87.67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22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王小艳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天津医科大学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济南市妇幼保健院</w:t>
            </w:r>
          </w:p>
        </w:tc>
        <w:tc>
          <w:tcPr>
            <w:tcW w:w="232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影像医学与核医学（超声诊断方向）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9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2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bookmarkStart w:id="1" w:name="_GoBack" w:colFirst="6" w:colLast="6"/>
            <w:r>
              <w:rPr>
                <w:rFonts w:ascii="宋体" w:hAnsi="宋体" w:eastAsia="宋体" w:cs="宋体"/>
                <w:sz w:val="20"/>
                <w:szCs w:val="20"/>
              </w:rPr>
              <w:t>23</w:t>
            </w:r>
          </w:p>
        </w:tc>
        <w:tc>
          <w:tcPr>
            <w:tcW w:w="1053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杜天骄</w:t>
            </w:r>
          </w:p>
        </w:tc>
        <w:tc>
          <w:tcPr>
            <w:tcW w:w="1478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天津医科大学</w:t>
            </w:r>
          </w:p>
        </w:tc>
        <w:tc>
          <w:tcPr>
            <w:tcW w:w="2214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济南市人民医院</w:t>
            </w:r>
          </w:p>
        </w:tc>
        <w:tc>
          <w:tcPr>
            <w:tcW w:w="232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神经外科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109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合格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1AA"/>
    <w:rsid w:val="00012D23"/>
    <w:rsid w:val="000206F4"/>
    <w:rsid w:val="00024F62"/>
    <w:rsid w:val="00042B4F"/>
    <w:rsid w:val="000432B4"/>
    <w:rsid w:val="00043C8A"/>
    <w:rsid w:val="0004695C"/>
    <w:rsid w:val="00082EB8"/>
    <w:rsid w:val="000859D3"/>
    <w:rsid w:val="00092953"/>
    <w:rsid w:val="0009680A"/>
    <w:rsid w:val="000A0D5B"/>
    <w:rsid w:val="000A3695"/>
    <w:rsid w:val="000A630A"/>
    <w:rsid w:val="000E34C2"/>
    <w:rsid w:val="000E57AB"/>
    <w:rsid w:val="001200A4"/>
    <w:rsid w:val="00133644"/>
    <w:rsid w:val="0014300C"/>
    <w:rsid w:val="00177F40"/>
    <w:rsid w:val="00186164"/>
    <w:rsid w:val="0019487F"/>
    <w:rsid w:val="00195EE2"/>
    <w:rsid w:val="001B4AC3"/>
    <w:rsid w:val="001C62A5"/>
    <w:rsid w:val="001C73BC"/>
    <w:rsid w:val="001D16A5"/>
    <w:rsid w:val="001D741E"/>
    <w:rsid w:val="001E15DA"/>
    <w:rsid w:val="001F2FEE"/>
    <w:rsid w:val="001F3A78"/>
    <w:rsid w:val="001F6145"/>
    <w:rsid w:val="00204724"/>
    <w:rsid w:val="00226803"/>
    <w:rsid w:val="00230FBF"/>
    <w:rsid w:val="002424FA"/>
    <w:rsid w:val="00246E0B"/>
    <w:rsid w:val="00247999"/>
    <w:rsid w:val="00273406"/>
    <w:rsid w:val="00276CAD"/>
    <w:rsid w:val="00280F77"/>
    <w:rsid w:val="00281BCF"/>
    <w:rsid w:val="002A2A3F"/>
    <w:rsid w:val="002B4DEE"/>
    <w:rsid w:val="002B7A85"/>
    <w:rsid w:val="002E1E98"/>
    <w:rsid w:val="00310028"/>
    <w:rsid w:val="0033422F"/>
    <w:rsid w:val="00340356"/>
    <w:rsid w:val="00351C46"/>
    <w:rsid w:val="00355546"/>
    <w:rsid w:val="00370ABE"/>
    <w:rsid w:val="0037645A"/>
    <w:rsid w:val="00381E86"/>
    <w:rsid w:val="00386AEB"/>
    <w:rsid w:val="003905BF"/>
    <w:rsid w:val="003908EF"/>
    <w:rsid w:val="003925B2"/>
    <w:rsid w:val="00392DF4"/>
    <w:rsid w:val="003A5E24"/>
    <w:rsid w:val="003A6FC3"/>
    <w:rsid w:val="003C1EDB"/>
    <w:rsid w:val="003C395B"/>
    <w:rsid w:val="003C3F17"/>
    <w:rsid w:val="003D1226"/>
    <w:rsid w:val="003D50F5"/>
    <w:rsid w:val="003D7C43"/>
    <w:rsid w:val="004140F6"/>
    <w:rsid w:val="00420F91"/>
    <w:rsid w:val="004377AD"/>
    <w:rsid w:val="0044264F"/>
    <w:rsid w:val="004468AC"/>
    <w:rsid w:val="00446D78"/>
    <w:rsid w:val="004640B3"/>
    <w:rsid w:val="004756E4"/>
    <w:rsid w:val="00485F67"/>
    <w:rsid w:val="004B01AA"/>
    <w:rsid w:val="004B0D8D"/>
    <w:rsid w:val="004B52D1"/>
    <w:rsid w:val="004B6458"/>
    <w:rsid w:val="004E6DC7"/>
    <w:rsid w:val="004F3FBD"/>
    <w:rsid w:val="00520F9D"/>
    <w:rsid w:val="00531F67"/>
    <w:rsid w:val="005538EA"/>
    <w:rsid w:val="00573255"/>
    <w:rsid w:val="00573AB5"/>
    <w:rsid w:val="00580440"/>
    <w:rsid w:val="00584495"/>
    <w:rsid w:val="005908F0"/>
    <w:rsid w:val="005941C8"/>
    <w:rsid w:val="005946CD"/>
    <w:rsid w:val="005A329C"/>
    <w:rsid w:val="005C20E2"/>
    <w:rsid w:val="005C4CD1"/>
    <w:rsid w:val="005C52A5"/>
    <w:rsid w:val="005C5F5B"/>
    <w:rsid w:val="005D55E1"/>
    <w:rsid w:val="00603C6F"/>
    <w:rsid w:val="00615734"/>
    <w:rsid w:val="00634291"/>
    <w:rsid w:val="00655A25"/>
    <w:rsid w:val="00666896"/>
    <w:rsid w:val="006752FD"/>
    <w:rsid w:val="00686534"/>
    <w:rsid w:val="00687812"/>
    <w:rsid w:val="00697324"/>
    <w:rsid w:val="00697DA9"/>
    <w:rsid w:val="00702F63"/>
    <w:rsid w:val="00705A60"/>
    <w:rsid w:val="00717CD5"/>
    <w:rsid w:val="007333C8"/>
    <w:rsid w:val="0073704C"/>
    <w:rsid w:val="0074419D"/>
    <w:rsid w:val="00790334"/>
    <w:rsid w:val="007A136A"/>
    <w:rsid w:val="007B7E15"/>
    <w:rsid w:val="007C3129"/>
    <w:rsid w:val="007C3C3B"/>
    <w:rsid w:val="007C7EE2"/>
    <w:rsid w:val="007E47C0"/>
    <w:rsid w:val="00803990"/>
    <w:rsid w:val="00820CF6"/>
    <w:rsid w:val="00823FB3"/>
    <w:rsid w:val="008271AA"/>
    <w:rsid w:val="00867E72"/>
    <w:rsid w:val="00880F52"/>
    <w:rsid w:val="008819D4"/>
    <w:rsid w:val="00890792"/>
    <w:rsid w:val="00895B54"/>
    <w:rsid w:val="008B701C"/>
    <w:rsid w:val="008D3765"/>
    <w:rsid w:val="008D7D87"/>
    <w:rsid w:val="008F38BC"/>
    <w:rsid w:val="00916B89"/>
    <w:rsid w:val="0096319E"/>
    <w:rsid w:val="009804D5"/>
    <w:rsid w:val="009969B3"/>
    <w:rsid w:val="009A05BE"/>
    <w:rsid w:val="009B3E90"/>
    <w:rsid w:val="009C09A9"/>
    <w:rsid w:val="009C48E2"/>
    <w:rsid w:val="009F149C"/>
    <w:rsid w:val="00A040DC"/>
    <w:rsid w:val="00A22EB3"/>
    <w:rsid w:val="00A27A1F"/>
    <w:rsid w:val="00A577B6"/>
    <w:rsid w:val="00A619FF"/>
    <w:rsid w:val="00A64A1B"/>
    <w:rsid w:val="00A851B7"/>
    <w:rsid w:val="00A86A5A"/>
    <w:rsid w:val="00A90A2B"/>
    <w:rsid w:val="00A91D6B"/>
    <w:rsid w:val="00AA1C4D"/>
    <w:rsid w:val="00AA2CC5"/>
    <w:rsid w:val="00AC355D"/>
    <w:rsid w:val="00AF2786"/>
    <w:rsid w:val="00B0307F"/>
    <w:rsid w:val="00B16E80"/>
    <w:rsid w:val="00B35E9E"/>
    <w:rsid w:val="00B40A56"/>
    <w:rsid w:val="00B518E1"/>
    <w:rsid w:val="00B73488"/>
    <w:rsid w:val="00B82E38"/>
    <w:rsid w:val="00B945F1"/>
    <w:rsid w:val="00BA414C"/>
    <w:rsid w:val="00BE49B4"/>
    <w:rsid w:val="00C01864"/>
    <w:rsid w:val="00C12390"/>
    <w:rsid w:val="00C12FCD"/>
    <w:rsid w:val="00C204A4"/>
    <w:rsid w:val="00C25EC7"/>
    <w:rsid w:val="00C30FFD"/>
    <w:rsid w:val="00C62E7F"/>
    <w:rsid w:val="00C85EAE"/>
    <w:rsid w:val="00CA0E34"/>
    <w:rsid w:val="00CA1247"/>
    <w:rsid w:val="00CA504E"/>
    <w:rsid w:val="00CC4162"/>
    <w:rsid w:val="00CF0A38"/>
    <w:rsid w:val="00D06BF8"/>
    <w:rsid w:val="00D2082F"/>
    <w:rsid w:val="00D277EE"/>
    <w:rsid w:val="00D66BF4"/>
    <w:rsid w:val="00D73F49"/>
    <w:rsid w:val="00DB21AA"/>
    <w:rsid w:val="00DC2311"/>
    <w:rsid w:val="00DC5273"/>
    <w:rsid w:val="00E109BD"/>
    <w:rsid w:val="00E13192"/>
    <w:rsid w:val="00E42761"/>
    <w:rsid w:val="00E44231"/>
    <w:rsid w:val="00E46335"/>
    <w:rsid w:val="00EB165F"/>
    <w:rsid w:val="00ED3D05"/>
    <w:rsid w:val="00EE6C3E"/>
    <w:rsid w:val="00EF49BB"/>
    <w:rsid w:val="00F07FD0"/>
    <w:rsid w:val="00F258CA"/>
    <w:rsid w:val="00F37C38"/>
    <w:rsid w:val="00F511AC"/>
    <w:rsid w:val="00F52C86"/>
    <w:rsid w:val="00F72C7B"/>
    <w:rsid w:val="00F83A19"/>
    <w:rsid w:val="00F83F04"/>
    <w:rsid w:val="00FE0DB7"/>
    <w:rsid w:val="00FE5F03"/>
    <w:rsid w:val="00FF7121"/>
    <w:rsid w:val="EA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 Inc.</Company>
  <Pages>2</Pages>
  <Words>120</Words>
  <Characters>685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2021-06-08T12:12:00Z</dcterms:created>
  <dc:creator>HP</dc:creator>
  <cp:lastModifiedBy>jnak</cp:lastModifiedBy>
  <dcterms:modified xsi:type="dcterms:W3CDTF">2021-09-08T16:23:36Z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