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6C" w:rsidRDefault="00FD1B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6</w:t>
      </w:r>
    </w:p>
    <w:p w:rsidR="00FD1B6C" w:rsidRDefault="00FD1B6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FD1B6C" w:rsidRDefault="00FD1B6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FD1B6C" w:rsidRDefault="00FD1B6C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D1B6C" w:rsidRDefault="00FD1B6C" w:rsidP="00C07102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D1B6C" w:rsidRDefault="00FD1B6C" w:rsidP="00C07102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D1B6C" w:rsidRDefault="00FD1B6C" w:rsidP="00C07102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D1B6C" w:rsidRDefault="00FD1B6C" w:rsidP="00C07102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FD1B6C" w:rsidRDefault="00FD1B6C" w:rsidP="00C07102">
      <w:pPr>
        <w:spacing w:line="48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977"/>
        <w:gridCol w:w="1559"/>
        <w:gridCol w:w="3231"/>
      </w:tblGrid>
      <w:tr w:rsidR="00FD1B6C" w:rsidRPr="00457B4F">
        <w:tc>
          <w:tcPr>
            <w:tcW w:w="9180" w:type="dxa"/>
            <w:gridSpan w:val="4"/>
          </w:tcPr>
          <w:p w:rsidR="00FD1B6C" w:rsidRDefault="00FD1B6C" w:rsidP="00FD1B6C">
            <w:pPr>
              <w:spacing w:line="380" w:lineRule="exact"/>
              <w:ind w:firstLineChars="20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年烟台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幼儿师范高等专科学校公开招聘，现郑重承诺：</w:t>
            </w:r>
          </w:p>
          <w:p w:rsidR="00FD1B6C" w:rsidRDefault="00FD1B6C" w:rsidP="00FD1B6C">
            <w:pPr>
              <w:spacing w:line="380" w:lineRule="exact"/>
              <w:ind w:firstLineChars="20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FD1B6C" w:rsidRDefault="00FD1B6C" w:rsidP="00FD1B6C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FD1B6C" w:rsidRDefault="00FD1B6C" w:rsidP="00FD1B6C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FD1B6C" w:rsidRDefault="00FD1B6C" w:rsidP="00FD1B6C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FD1B6C" w:rsidRPr="00457B4F" w:rsidRDefault="00FD1B6C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457B4F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 w:rsidRPr="00457B4F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457B4F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457B4F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FD1B6C" w:rsidRPr="00457B4F">
        <w:tc>
          <w:tcPr>
            <w:tcW w:w="1413" w:type="dxa"/>
            <w:vAlign w:val="center"/>
          </w:tcPr>
          <w:p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D1B6C" w:rsidRPr="00457B4F">
        <w:tc>
          <w:tcPr>
            <w:tcW w:w="1413" w:type="dxa"/>
            <w:vAlign w:val="center"/>
          </w:tcPr>
          <w:p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FD1B6C" w:rsidRDefault="00FD1B6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D1B6C" w:rsidRDefault="00FD1B6C">
      <w:pPr>
        <w:rPr>
          <w:rFonts w:ascii="仿宋" w:eastAsia="仿宋" w:hAnsi="仿宋" w:cs="仿宋"/>
          <w:sz w:val="32"/>
          <w:szCs w:val="32"/>
        </w:rPr>
      </w:pPr>
    </w:p>
    <w:sectPr w:rsidR="00FD1B6C" w:rsidSect="003232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6C" w:rsidRDefault="00FD1B6C" w:rsidP="0032329D">
      <w:r>
        <w:separator/>
      </w:r>
    </w:p>
  </w:endnote>
  <w:endnote w:type="continuationSeparator" w:id="0">
    <w:p w:rsidR="00FD1B6C" w:rsidRDefault="00FD1B6C" w:rsidP="0032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6C" w:rsidRDefault="00FD1B6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FD1B6C" w:rsidRDefault="00FD1B6C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6C" w:rsidRDefault="00FD1B6C" w:rsidP="0032329D">
      <w:r>
        <w:separator/>
      </w:r>
    </w:p>
  </w:footnote>
  <w:footnote w:type="continuationSeparator" w:id="0">
    <w:p w:rsidR="00FD1B6C" w:rsidRDefault="00FD1B6C" w:rsidP="0032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29D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7B4F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102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3834"/>
    <w:rsid w:val="00EC640A"/>
    <w:rsid w:val="00ED37B7"/>
    <w:rsid w:val="00F61CD9"/>
    <w:rsid w:val="00FD1B6C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70CC503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29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32329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32329D"/>
    <w:rPr>
      <w:rFonts w:ascii="Calibri" w:eastAsia="宋体" w:hAnsi="Calibri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32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772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32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72F"/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3232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</Words>
  <Characters>445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2021-04-17T11:42:00Z</cp:lastPrinted>
  <dcterms:created xsi:type="dcterms:W3CDTF">2020-07-21T09:06:00Z</dcterms:created>
  <dcterms:modified xsi:type="dcterms:W3CDTF">2021-05-20T09:42:00Z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3E597C1B96D04EA68F880B1D7CF375C0</vt:lpwstr>
  </property>
</Properties>
</file>