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62" w:rsidRDefault="00057262">
      <w:pPr>
        <w:spacing w:line="560" w:lineRule="exac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5</w:t>
      </w:r>
    </w:p>
    <w:p w:rsidR="00057262" w:rsidRDefault="00057262" w:rsidP="00F114C5">
      <w:pPr>
        <w:spacing w:line="560" w:lineRule="exact"/>
        <w:ind w:firstLineChars="200" w:firstLine="31680"/>
        <w:jc w:val="center"/>
        <w:rPr>
          <w:rFonts w:ascii="宋体" w:cs="Times New Roman"/>
          <w:b/>
          <w:bCs/>
          <w:sz w:val="32"/>
          <w:szCs w:val="32"/>
        </w:rPr>
      </w:pPr>
    </w:p>
    <w:p w:rsidR="00057262" w:rsidRDefault="00057262" w:rsidP="00F114C5">
      <w:pPr>
        <w:spacing w:line="560" w:lineRule="exact"/>
        <w:ind w:firstLineChars="200" w:firstLine="31680"/>
        <w:jc w:val="center"/>
        <w:rPr>
          <w:rFonts w:ascii="宋体" w:cs="Times New Roman"/>
          <w:b/>
          <w:bCs/>
          <w:sz w:val="32"/>
          <w:szCs w:val="32"/>
        </w:rPr>
      </w:pPr>
    </w:p>
    <w:p w:rsidR="00057262" w:rsidRPr="00857CF8" w:rsidRDefault="00057262" w:rsidP="00F114C5">
      <w:pPr>
        <w:spacing w:line="560" w:lineRule="exact"/>
        <w:ind w:firstLineChars="200" w:firstLine="3168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857CF8">
        <w:rPr>
          <w:rFonts w:ascii="方正小标宋简体" w:eastAsia="方正小标宋简体" w:hAnsi="宋体" w:cs="方正小标宋简体" w:hint="eastAsia"/>
          <w:sz w:val="44"/>
          <w:szCs w:val="44"/>
        </w:rPr>
        <w:t>应聘事业单位工作人员诚信承诺书</w:t>
      </w:r>
    </w:p>
    <w:p w:rsidR="00057262" w:rsidRDefault="00057262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</w:p>
    <w:p w:rsidR="00057262" w:rsidRPr="00F15258" w:rsidRDefault="00057262" w:rsidP="00F114C5">
      <w:pPr>
        <w:spacing w:line="560" w:lineRule="exact"/>
        <w:ind w:firstLineChars="200" w:firstLine="31680"/>
        <w:rPr>
          <w:rFonts w:ascii="仿宋_GB2312" w:eastAsia="仿宋_GB2312" w:hAnsi="仿宋" w:cs="Times New Roman"/>
          <w:color w:val="000000"/>
          <w:sz w:val="32"/>
          <w:szCs w:val="32"/>
          <w:shd w:val="clear" w:color="auto" w:fill="FFFFFF"/>
        </w:rPr>
      </w:pPr>
      <w:r w:rsidRPr="00F15258">
        <w:rPr>
          <w:rFonts w:ascii="仿宋_GB2312" w:eastAsia="仿宋_GB2312" w:cs="仿宋_GB2312" w:hint="eastAsia"/>
          <w:sz w:val="32"/>
          <w:szCs w:val="32"/>
        </w:rPr>
        <w:t>我已仔细阅读《烟台市文学创作研究室（《胶东文学》编辑部）</w:t>
      </w:r>
      <w:r w:rsidRPr="00F15258">
        <w:rPr>
          <w:rFonts w:ascii="仿宋_GB2312" w:eastAsia="仿宋_GB2312" w:cs="仿宋_GB2312"/>
          <w:sz w:val="32"/>
          <w:szCs w:val="32"/>
        </w:rPr>
        <w:t>2021</w:t>
      </w:r>
      <w:r w:rsidRPr="00F15258">
        <w:rPr>
          <w:rFonts w:ascii="仿宋_GB2312" w:eastAsia="仿宋_GB2312" w:cs="仿宋_GB2312" w:hint="eastAsia"/>
          <w:sz w:val="32"/>
          <w:szCs w:val="32"/>
        </w:rPr>
        <w:t>年公开招聘人员简章》，理解其内容，符合报考条件。</w:t>
      </w:r>
      <w:r w:rsidRPr="00F15258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本人郑重承诺：</w:t>
      </w:r>
      <w:r w:rsidRPr="00F15258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本人</w:t>
      </w:r>
      <w:r w:rsidRPr="00F15258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</w:r>
    </w:p>
    <w:p w:rsidR="00057262" w:rsidRDefault="00057262">
      <w:pPr>
        <w:spacing w:line="560" w:lineRule="exact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</w:p>
    <w:p w:rsidR="00057262" w:rsidRDefault="00057262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057262" w:rsidRDefault="00057262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  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承诺人：</w:t>
      </w:r>
    </w:p>
    <w:p w:rsidR="00057262" w:rsidRDefault="00057262">
      <w:pPr>
        <w:spacing w:line="560" w:lineRule="exact"/>
        <w:rPr>
          <w:rFonts w:cs="Times New Roman"/>
          <w:b/>
          <w:bCs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                                                 </w:t>
      </w:r>
    </w:p>
    <w:p w:rsidR="00057262" w:rsidRDefault="00057262">
      <w:pPr>
        <w:pStyle w:val="NormalWeb"/>
        <w:widowControl/>
        <w:spacing w:beforeAutospacing="0" w:afterAutospacing="0" w:line="560" w:lineRule="exact"/>
        <w:ind w:firstLine="600"/>
        <w:jc w:val="both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</w:p>
    <w:p w:rsidR="00057262" w:rsidRDefault="00057262">
      <w:pPr>
        <w:rPr>
          <w:rFonts w:cs="Times New Roman"/>
        </w:rPr>
      </w:pPr>
    </w:p>
    <w:sectPr w:rsidR="00057262" w:rsidSect="00F96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62" w:rsidRDefault="00057262" w:rsidP="00857C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7262" w:rsidRDefault="00057262" w:rsidP="00857C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62" w:rsidRDefault="00057262" w:rsidP="00857C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7262" w:rsidRDefault="00057262" w:rsidP="00857C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1E3"/>
    <w:rsid w:val="00057262"/>
    <w:rsid w:val="000A05A8"/>
    <w:rsid w:val="001F39BD"/>
    <w:rsid w:val="002F385D"/>
    <w:rsid w:val="00323642"/>
    <w:rsid w:val="00504E85"/>
    <w:rsid w:val="006F0786"/>
    <w:rsid w:val="00857CF8"/>
    <w:rsid w:val="009509D4"/>
    <w:rsid w:val="00A82C7C"/>
    <w:rsid w:val="00B70B4B"/>
    <w:rsid w:val="00C051E3"/>
    <w:rsid w:val="00C316D2"/>
    <w:rsid w:val="00C318B9"/>
    <w:rsid w:val="00CC530A"/>
    <w:rsid w:val="00CE0512"/>
    <w:rsid w:val="00CF3BE4"/>
    <w:rsid w:val="00DA4B6E"/>
    <w:rsid w:val="00DB1ECD"/>
    <w:rsid w:val="00EB17A0"/>
    <w:rsid w:val="00F114C5"/>
    <w:rsid w:val="00F15258"/>
    <w:rsid w:val="00F272BC"/>
    <w:rsid w:val="00F966D5"/>
    <w:rsid w:val="5BD7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D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6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66D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96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66D5"/>
    <w:rPr>
      <w:sz w:val="18"/>
      <w:szCs w:val="18"/>
    </w:rPr>
  </w:style>
  <w:style w:type="paragraph" w:styleId="NormalWeb">
    <w:name w:val="Normal (Web)"/>
    <w:basedOn w:val="Normal"/>
    <w:uiPriority w:val="99"/>
    <w:rsid w:val="00F966D5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51</Words>
  <Characters>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2021-05-26T01:24:00Z</cp:lastPrinted>
  <dcterms:created xsi:type="dcterms:W3CDTF">2020-06-28T08:00:00Z</dcterms:created>
  <dcterms:modified xsi:type="dcterms:W3CDTF">2021-07-23T01:14:00Z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AB206DCFC79148A380DB9898DD8A1C08</vt:lpwstr>
  </property>
</Properties>
</file>