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C3" w:rsidRDefault="009632C3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>8</w:t>
      </w:r>
    </w:p>
    <w:p w:rsidR="009632C3" w:rsidRDefault="009632C3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sz w:val="44"/>
          <w:szCs w:val="44"/>
        </w:rPr>
        <w:t>考试人员健康管理信息采集表</w:t>
      </w:r>
    </w:p>
    <w:tbl>
      <w:tblPr>
        <w:tblW w:w="8902" w:type="dxa"/>
        <w:tblInd w:w="-106" w:type="dxa"/>
        <w:tblLook w:val="00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9632C3" w:rsidRPr="00246061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9632C3" w:rsidRPr="00246061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9632C3" w:rsidRPr="00246061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32C3" w:rsidRPr="00246061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9632C3" w:rsidRPr="00246061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9632C3" w:rsidRPr="0024606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632C3" w:rsidRPr="0024606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632C3" w:rsidRPr="0024606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632C3" w:rsidRPr="0024606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632C3" w:rsidRPr="0024606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632C3" w:rsidRPr="0024606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632C3" w:rsidRPr="0024606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632C3" w:rsidRPr="0024606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632C3" w:rsidRPr="0024606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632C3" w:rsidRPr="0024606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632C3" w:rsidRPr="0024606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632C3" w:rsidRPr="0024606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632C3" w:rsidRPr="0024606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632C3" w:rsidRPr="00246061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C3" w:rsidRDefault="009632C3">
            <w:pPr>
              <w:spacing w:line="300" w:lineRule="exact"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9632C3" w:rsidRDefault="009632C3" w:rsidP="009632C3">
      <w:pPr>
        <w:snapToGrid w:val="0"/>
        <w:spacing w:line="360" w:lineRule="exact"/>
        <w:ind w:firstLineChars="200" w:firstLine="31680"/>
        <w:rPr>
          <w:rFonts w:ascii="仿宋" w:eastAsia="仿宋" w:hAnsi="仿宋" w:cs="仿宋"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本人承诺：以上信息属实，如有虚报、瞒报，愿承担责任及后果。</w:t>
      </w:r>
      <w:r>
        <w:rPr>
          <w:rFonts w:ascii="仿宋" w:eastAsia="仿宋" w:hAnsi="仿宋" w:cs="Times New Roman"/>
          <w:color w:val="000000"/>
          <w:kern w:val="0"/>
          <w:sz w:val="24"/>
          <w:szCs w:val="24"/>
        </w:rPr>
        <w:br/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签字：</w:t>
      </w:r>
      <w:r>
        <w:rPr>
          <w:rFonts w:ascii="仿宋" w:eastAsia="仿宋" w:hAnsi="仿宋" w:cs="仿宋"/>
          <w:color w:val="000000"/>
          <w:kern w:val="0"/>
          <w:sz w:val="24"/>
          <w:szCs w:val="24"/>
        </w:rPr>
        <w:t xml:space="preserve">                       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身份证号：</w:t>
      </w:r>
      <w:r>
        <w:rPr>
          <w:rFonts w:ascii="仿宋" w:eastAsia="仿宋" w:hAnsi="仿宋" w:cs="仿宋"/>
          <w:color w:val="000000"/>
          <w:kern w:val="0"/>
          <w:sz w:val="24"/>
          <w:szCs w:val="24"/>
        </w:rPr>
        <w:t xml:space="preserve">                 </w:t>
      </w:r>
    </w:p>
    <w:p w:rsidR="009632C3" w:rsidRDefault="009632C3">
      <w:pPr>
        <w:snapToGrid w:val="0"/>
        <w:spacing w:line="360" w:lineRule="exact"/>
        <w:rPr>
          <w:rFonts w:ascii="仿宋_GB2312" w:eastAsia="仿宋_GB2312" w:cs="Times New Roman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联系电话：</w:t>
      </w:r>
      <w:r>
        <w:rPr>
          <w:rFonts w:ascii="仿宋" w:eastAsia="仿宋" w:hAnsi="仿宋" w:cs="仿宋"/>
          <w:color w:val="000000"/>
          <w:kern w:val="0"/>
          <w:sz w:val="24"/>
          <w:szCs w:val="24"/>
        </w:rPr>
        <w:t xml:space="preserve">                       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填报日期：</w:t>
      </w:r>
      <w:r>
        <w:rPr>
          <w:rFonts w:ascii="仿宋" w:eastAsia="仿宋" w:hAnsi="仿宋" w:cs="仿宋"/>
          <w:color w:val="000000"/>
          <w:kern w:val="0"/>
          <w:sz w:val="24"/>
          <w:szCs w:val="24"/>
        </w:rPr>
        <w:t xml:space="preserve">     </w:t>
      </w:r>
    </w:p>
    <w:p w:rsidR="009632C3" w:rsidRDefault="009632C3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sectPr w:rsidR="009632C3" w:rsidSect="00E310A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C3" w:rsidRDefault="009632C3" w:rsidP="00E310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32C3" w:rsidRDefault="009632C3" w:rsidP="00E310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C3" w:rsidRDefault="009632C3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9632C3" w:rsidRDefault="009632C3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C3" w:rsidRDefault="009632C3" w:rsidP="00E310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32C3" w:rsidRDefault="009632C3" w:rsidP="00E310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46061"/>
    <w:rsid w:val="002E1B3D"/>
    <w:rsid w:val="00304E11"/>
    <w:rsid w:val="00323649"/>
    <w:rsid w:val="003471B0"/>
    <w:rsid w:val="00363733"/>
    <w:rsid w:val="00371645"/>
    <w:rsid w:val="003923CC"/>
    <w:rsid w:val="003971CB"/>
    <w:rsid w:val="003B192E"/>
    <w:rsid w:val="003C5337"/>
    <w:rsid w:val="003C6727"/>
    <w:rsid w:val="003E690C"/>
    <w:rsid w:val="00403B45"/>
    <w:rsid w:val="004045B0"/>
    <w:rsid w:val="00433E9E"/>
    <w:rsid w:val="00467120"/>
    <w:rsid w:val="004B543F"/>
    <w:rsid w:val="004C7389"/>
    <w:rsid w:val="004E12D8"/>
    <w:rsid w:val="004E44B0"/>
    <w:rsid w:val="004E782C"/>
    <w:rsid w:val="004F1F45"/>
    <w:rsid w:val="00524521"/>
    <w:rsid w:val="0053789E"/>
    <w:rsid w:val="00567689"/>
    <w:rsid w:val="00571A31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556C8"/>
    <w:rsid w:val="007818D2"/>
    <w:rsid w:val="007A1A78"/>
    <w:rsid w:val="007C50A8"/>
    <w:rsid w:val="007C50DE"/>
    <w:rsid w:val="008247F0"/>
    <w:rsid w:val="00841BFF"/>
    <w:rsid w:val="008F72A1"/>
    <w:rsid w:val="00921FBC"/>
    <w:rsid w:val="009632C3"/>
    <w:rsid w:val="009D3DDD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310A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390FE9"/>
    <w:rsid w:val="7A3109C1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0A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310A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E310A6"/>
    <w:rPr>
      <w:rFonts w:ascii="Calibri" w:eastAsia="宋体" w:hAnsi="Calibri" w:cs="Calibri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2C3E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310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2C3E"/>
    <w:rPr>
      <w:rFonts w:ascii="Calibri" w:hAnsi="Calibri" w:cs="Calibri"/>
      <w:sz w:val="18"/>
      <w:szCs w:val="18"/>
    </w:rPr>
  </w:style>
  <w:style w:type="paragraph" w:styleId="ListParagraph">
    <w:name w:val="List Paragraph"/>
    <w:basedOn w:val="Normal"/>
    <w:uiPriority w:val="99"/>
    <w:qFormat/>
    <w:rsid w:val="00E310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87</Words>
  <Characters>501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57</cp:revision>
  <cp:lastPrinted>2021-05-28T06:36:00Z</cp:lastPrinted>
  <dcterms:created xsi:type="dcterms:W3CDTF">2020-07-17T06:11:00Z</dcterms:created>
  <dcterms:modified xsi:type="dcterms:W3CDTF">2021-07-23T01:15:00Z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6F51FB3C365B4BFF92B993BE95723A31</vt:lpwstr>
  </property>
</Properties>
</file>