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9E8" w:rsidRDefault="000F69E8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/>
          <w:sz w:val="32"/>
          <w:szCs w:val="32"/>
        </w:rPr>
        <w:t>7</w:t>
      </w:r>
    </w:p>
    <w:p w:rsidR="000F69E8" w:rsidRDefault="000F69E8">
      <w:pPr>
        <w:spacing w:line="540" w:lineRule="exact"/>
        <w:jc w:val="center"/>
        <w:rPr>
          <w:rFonts w:ascii="方正小标宋_GBK" w:eastAsia="方正小标宋_GBK" w:hAnsi="宋体" w:cs="Times New Roman"/>
          <w:color w:val="000000"/>
          <w:kern w:val="0"/>
          <w:sz w:val="44"/>
          <w:szCs w:val="44"/>
        </w:rPr>
      </w:pPr>
    </w:p>
    <w:p w:rsidR="000F69E8" w:rsidRDefault="000F69E8">
      <w:pPr>
        <w:spacing w:line="540" w:lineRule="exact"/>
        <w:jc w:val="center"/>
        <w:rPr>
          <w:rFonts w:ascii="方正小标宋_GBK" w:eastAsia="方正小标宋_GBK" w:hAnsi="宋体" w:cs="Times New Roman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方正小标宋_GBK"/>
          <w:color w:val="000000"/>
          <w:kern w:val="0"/>
          <w:sz w:val="44"/>
          <w:szCs w:val="44"/>
        </w:rPr>
        <w:t xml:space="preserve"> </w:t>
      </w:r>
      <w:r>
        <w:rPr>
          <w:rFonts w:ascii="方正小标宋_GBK" w:eastAsia="方正小标宋_GBK" w:hAnsi="宋体" w:cs="方正小标宋_GBK" w:hint="eastAsia"/>
          <w:color w:val="000000"/>
          <w:kern w:val="0"/>
          <w:sz w:val="44"/>
          <w:szCs w:val="44"/>
        </w:rPr>
        <w:t>考生健康承诺书</w:t>
      </w:r>
    </w:p>
    <w:p w:rsidR="000F69E8" w:rsidRDefault="000F69E8">
      <w:pPr>
        <w:spacing w:line="540" w:lineRule="exact"/>
        <w:jc w:val="center"/>
        <w:rPr>
          <w:rFonts w:ascii="方正小标宋简体" w:eastAsia="方正小标宋简体" w:hAnsi="宋体" w:cs="Times New Roman"/>
          <w:color w:val="000000"/>
          <w:kern w:val="0"/>
          <w:sz w:val="44"/>
          <w:szCs w:val="44"/>
        </w:rPr>
      </w:pPr>
      <w:bookmarkStart w:id="0" w:name="_GoBack"/>
      <w:bookmarkEnd w:id="0"/>
    </w:p>
    <w:p w:rsidR="000F69E8" w:rsidRDefault="000F69E8" w:rsidP="00E915AE">
      <w:pPr>
        <w:spacing w:line="480" w:lineRule="exact"/>
        <w:ind w:firstLineChars="200" w:firstLine="31680"/>
        <w:rPr>
          <w:rFonts w:ascii="仿宋_GB2312" w:eastAsia="仿宋_GB2312" w:hAnsi="宋体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否</w:t>
      </w:r>
    </w:p>
    <w:p w:rsidR="000F69E8" w:rsidRDefault="000F69E8" w:rsidP="00E915AE">
      <w:pPr>
        <w:spacing w:line="480" w:lineRule="exact"/>
        <w:ind w:firstLineChars="200" w:firstLine="31680"/>
        <w:rPr>
          <w:rFonts w:ascii="仿宋_GB2312" w:eastAsia="仿宋_GB2312" w:hAnsi="宋体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否</w:t>
      </w:r>
    </w:p>
    <w:p w:rsidR="000F69E8" w:rsidRDefault="000F69E8" w:rsidP="00E915AE">
      <w:pPr>
        <w:spacing w:line="480" w:lineRule="exact"/>
        <w:ind w:firstLineChars="200" w:firstLine="31680"/>
        <w:rPr>
          <w:rFonts w:ascii="仿宋_GB2312" w:eastAsia="仿宋_GB2312" w:hAnsi="宋体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否</w:t>
      </w:r>
    </w:p>
    <w:p w:rsidR="000F69E8" w:rsidRDefault="000F69E8" w:rsidP="00E915AE">
      <w:pPr>
        <w:spacing w:line="480" w:lineRule="exact"/>
        <w:ind w:firstLineChars="200" w:firstLine="31680"/>
        <w:rPr>
          <w:rFonts w:ascii="仿宋_GB2312" w:eastAsia="仿宋_GB2312" w:hAnsi="宋体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4.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否</w:t>
      </w:r>
    </w:p>
    <w:p w:rsidR="000F69E8" w:rsidRDefault="000F69E8" w:rsidP="00E915AE">
      <w:pPr>
        <w:spacing w:line="480" w:lineRule="exact"/>
        <w:ind w:firstLineChars="200" w:firstLine="31680"/>
        <w:rPr>
          <w:rFonts w:ascii="仿宋_GB2312" w:eastAsia="仿宋_GB2312" w:hAnsi="宋体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5.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本人“健康码”状态：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绿色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黄色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红色</w:t>
      </w:r>
    </w:p>
    <w:tbl>
      <w:tblPr>
        <w:tblW w:w="91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3"/>
        <w:gridCol w:w="2977"/>
        <w:gridCol w:w="1559"/>
        <w:gridCol w:w="3231"/>
      </w:tblGrid>
      <w:tr w:rsidR="000F69E8" w:rsidRPr="00453383">
        <w:tc>
          <w:tcPr>
            <w:tcW w:w="9180" w:type="dxa"/>
            <w:gridSpan w:val="4"/>
          </w:tcPr>
          <w:p w:rsidR="000F69E8" w:rsidRDefault="000F69E8">
            <w:pPr>
              <w:spacing w:line="380" w:lineRule="exact"/>
              <w:rPr>
                <w:rFonts w:ascii="方正小标宋简体" w:eastAsia="方正小标宋简体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方正小标宋简体" w:hint="eastAsia"/>
                <w:color w:val="000000"/>
                <w:kern w:val="0"/>
                <w:sz w:val="32"/>
                <w:szCs w:val="32"/>
              </w:rPr>
              <w:t>本人参加</w:t>
            </w:r>
            <w:r w:rsidRPr="006A56D0">
              <w:rPr>
                <w:rFonts w:ascii="方正小标宋简体" w:eastAsia="方正小标宋简体" w:hAnsi="宋体" w:cs="方正小标宋简体" w:hint="eastAsia"/>
                <w:color w:val="000000"/>
                <w:kern w:val="0"/>
                <w:sz w:val="32"/>
                <w:szCs w:val="32"/>
              </w:rPr>
              <w:t>烟台市文学创作研究室（《胶东文学》编辑部）</w:t>
            </w:r>
            <w:r w:rsidRPr="006A56D0">
              <w:rPr>
                <w:rFonts w:ascii="方正小标宋简体" w:eastAsia="方正小标宋简体" w:hAnsi="宋体" w:cs="方正小标宋简体"/>
                <w:color w:val="000000"/>
                <w:kern w:val="0"/>
                <w:sz w:val="32"/>
                <w:szCs w:val="32"/>
              </w:rPr>
              <w:t>2021</w:t>
            </w:r>
            <w:r w:rsidRPr="006A56D0">
              <w:rPr>
                <w:rFonts w:ascii="方正小标宋简体" w:eastAsia="方正小标宋简体" w:hAnsi="宋体" w:cs="方正小标宋简体" w:hint="eastAsia"/>
                <w:color w:val="000000"/>
                <w:kern w:val="0"/>
                <w:sz w:val="32"/>
                <w:szCs w:val="32"/>
              </w:rPr>
              <w:t>年公开招聘</w:t>
            </w:r>
            <w:r>
              <w:rPr>
                <w:rFonts w:ascii="方正小标宋简体" w:eastAsia="方正小标宋简体" w:hAnsi="宋体" w:cs="方正小标宋简体" w:hint="eastAsia"/>
                <w:color w:val="000000"/>
                <w:kern w:val="0"/>
                <w:sz w:val="32"/>
                <w:szCs w:val="32"/>
              </w:rPr>
              <w:t>，现郑重承诺：</w:t>
            </w:r>
          </w:p>
          <w:p w:rsidR="000F69E8" w:rsidRDefault="000F69E8" w:rsidP="000F69E8">
            <w:pPr>
              <w:spacing w:line="380" w:lineRule="exact"/>
              <w:ind w:firstLineChars="200" w:firstLine="31680"/>
              <w:rPr>
                <w:rFonts w:ascii="方正小标宋简体" w:eastAsia="方正小标宋简体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方正小标宋简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ascii="方正小标宋简体" w:eastAsia="方正小标宋简体" w:hAnsi="宋体" w:cs="方正小标宋简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方正小标宋简体" w:hint="eastAsia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ascii="方正小标宋简体" w:eastAsia="方正小标宋简体" w:hAnsi="宋体" w:cs="方正小标宋简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方正小标宋简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方正小标宋简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方正小标宋简体" w:hint="eastAsia"/>
                <w:color w:val="000000"/>
                <w:kern w:val="0"/>
                <w:sz w:val="32"/>
                <w:szCs w:val="32"/>
              </w:rPr>
              <w:t>日，采用的交通工具为</w:t>
            </w:r>
            <w:r>
              <w:rPr>
                <w:rFonts w:ascii="方正小标宋简体" w:eastAsia="方正小标宋简体" w:hAnsi="宋体" w:cs="方正小标宋简体"/>
                <w:color w:val="000000"/>
                <w:kern w:val="0"/>
                <w:sz w:val="32"/>
                <w:szCs w:val="32"/>
              </w:rPr>
              <w:t>:</w:t>
            </w:r>
            <w:r>
              <w:rPr>
                <w:rFonts w:ascii="方正小标宋简体" w:eastAsia="方正小标宋简体" w:hAnsi="宋体" w:cs="方正小标宋简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方正小标宋简体" w:hint="eastAsia"/>
                <w:color w:val="000000"/>
                <w:kern w:val="0"/>
                <w:sz w:val="32"/>
                <w:szCs w:val="32"/>
              </w:rPr>
              <w:t>，车次或航班为</w:t>
            </w:r>
            <w:r>
              <w:rPr>
                <w:rFonts w:ascii="方正小标宋简体" w:eastAsia="方正小标宋简体" w:hAnsi="宋体" w:cs="方正小标宋简体"/>
                <w:color w:val="000000"/>
                <w:kern w:val="0"/>
                <w:sz w:val="32"/>
                <w:szCs w:val="32"/>
              </w:rPr>
              <w:t xml:space="preserve">: </w:t>
            </w:r>
            <w:r>
              <w:rPr>
                <w:rFonts w:ascii="方正小标宋简体" w:eastAsia="方正小标宋简体" w:hAnsi="宋体" w:cs="方正小标宋简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方正小标宋简体" w:eastAsia="方正小标宋简体" w:hAnsi="宋体" w:cs="方正小标宋简体" w:hint="eastAsia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ascii="方正小标宋简体" w:eastAsia="方正小标宋简体" w:hAnsi="宋体" w:cs="方正小标宋简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ascii="方正小标宋简体" w:eastAsia="方正小标宋简体" w:hAnsi="宋体" w:cs="方正小标宋简体" w:hint="eastAsia"/>
                <w:color w:val="000000"/>
                <w:kern w:val="0"/>
                <w:sz w:val="32"/>
                <w:szCs w:val="32"/>
              </w:rPr>
              <w:t>。</w:t>
            </w:r>
          </w:p>
          <w:p w:rsidR="000F69E8" w:rsidRDefault="000F69E8" w:rsidP="000F69E8">
            <w:pPr>
              <w:spacing w:line="380" w:lineRule="exact"/>
              <w:ind w:firstLineChars="1550" w:firstLine="31680"/>
              <w:rPr>
                <w:rFonts w:ascii="方正小标宋简体" w:eastAsia="方正小标宋简体" w:hAnsi="宋体" w:cs="Times New Roman"/>
                <w:color w:val="000000"/>
                <w:kern w:val="0"/>
                <w:sz w:val="32"/>
                <w:szCs w:val="32"/>
              </w:rPr>
            </w:pPr>
          </w:p>
          <w:p w:rsidR="000F69E8" w:rsidRDefault="000F69E8" w:rsidP="000F69E8">
            <w:pPr>
              <w:spacing w:line="380" w:lineRule="exact"/>
              <w:ind w:firstLineChars="1550" w:firstLine="31680"/>
              <w:rPr>
                <w:rFonts w:ascii="方正小标宋简体" w:eastAsia="方正小标宋简体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方正小标宋简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0F69E8" w:rsidRDefault="000F69E8" w:rsidP="000F69E8">
            <w:pPr>
              <w:spacing w:line="380" w:lineRule="exact"/>
              <w:ind w:firstLineChars="1550" w:firstLine="31680"/>
              <w:rPr>
                <w:rFonts w:ascii="方正小标宋简体" w:eastAsia="方正小标宋简体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方正小标宋简体" w:hint="eastAsia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eastAsia="方正小标宋简体" w:hAnsi="宋体" w:cs="方正小标宋简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方正小标宋简体" w:hint="eastAsia"/>
                <w:color w:val="000000"/>
                <w:kern w:val="0"/>
                <w:sz w:val="32"/>
                <w:szCs w:val="32"/>
              </w:rPr>
              <w:t>期：</w:t>
            </w:r>
            <w:r>
              <w:rPr>
                <w:rFonts w:ascii="方正小标宋简体" w:eastAsia="方正小标宋简体" w:hAnsi="宋体" w:cs="方正小标宋简体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方正小标宋简体" w:eastAsia="方正小标宋简体" w:hAnsi="宋体" w:cs="方正小标宋简体" w:hint="eastAsia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方正小标宋简体" w:eastAsia="方正小标宋简体" w:hAnsi="宋体" w:cs="方正小标宋简体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方正小标宋简体" w:eastAsia="方正小标宋简体" w:hAnsi="宋体" w:cs="方正小标宋简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方正小标宋简体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方正小标宋简体" w:eastAsia="方正小标宋简体" w:hAnsi="宋体" w:cs="方正小标宋简体" w:hint="eastAsia"/>
                <w:color w:val="000000"/>
                <w:kern w:val="0"/>
                <w:sz w:val="32"/>
                <w:szCs w:val="32"/>
              </w:rPr>
              <w:t>日</w:t>
            </w:r>
          </w:p>
          <w:p w:rsidR="000F69E8" w:rsidRPr="00453383" w:rsidRDefault="000F69E8">
            <w:pPr>
              <w:spacing w:line="380" w:lineRule="exact"/>
              <w:rPr>
                <w:rFonts w:ascii="宋体" w:cs="Times New Roman"/>
                <w:color w:val="000000"/>
                <w:kern w:val="0"/>
                <w:sz w:val="32"/>
                <w:szCs w:val="32"/>
              </w:rPr>
            </w:pPr>
            <w:r w:rsidRPr="0045338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注：承诺书中</w:t>
            </w:r>
            <w:r w:rsidRPr="00453383"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1-4</w:t>
            </w:r>
            <w:r w:rsidRPr="0045338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项有为</w:t>
            </w:r>
            <w:r w:rsidRPr="00453383"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“</w:t>
            </w:r>
            <w:r w:rsidRPr="0045338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  <w:r w:rsidRPr="00453383"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”</w:t>
            </w:r>
            <w:r w:rsidRPr="0045338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的，须提供考前</w:t>
            </w:r>
            <w:r w:rsidRPr="00453383"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 w:rsidRPr="0045338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 w:rsidR="000F69E8" w:rsidRPr="00453383">
        <w:tc>
          <w:tcPr>
            <w:tcW w:w="1413" w:type="dxa"/>
            <w:vAlign w:val="center"/>
          </w:tcPr>
          <w:p w:rsidR="000F69E8" w:rsidRDefault="000F69E8">
            <w:pPr>
              <w:spacing w:line="400" w:lineRule="exact"/>
              <w:jc w:val="center"/>
              <w:rPr>
                <w:rFonts w:ascii="方正小标宋简体" w:eastAsia="方正小标宋简体" w:hAns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方正小标宋简体" w:eastAsia="方正小标宋简体" w:hAnsi="宋体" w:cs="方正小标宋简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977" w:type="dxa"/>
            <w:vAlign w:val="center"/>
          </w:tcPr>
          <w:p w:rsidR="000F69E8" w:rsidRDefault="000F69E8">
            <w:pPr>
              <w:spacing w:line="400" w:lineRule="exact"/>
              <w:jc w:val="center"/>
              <w:rPr>
                <w:rFonts w:ascii="方正小标宋简体" w:eastAsia="方正小标宋简体" w:hAnsi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F69E8" w:rsidRDefault="000F69E8">
            <w:pPr>
              <w:spacing w:line="400" w:lineRule="exact"/>
              <w:jc w:val="center"/>
              <w:rPr>
                <w:rFonts w:ascii="方正小标宋简体" w:eastAsia="方正小标宋简体" w:hAns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方正小标宋简体" w:eastAsia="方正小标宋简体" w:hAnsi="宋体" w:cs="方正小标宋简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231" w:type="dxa"/>
            <w:vAlign w:val="center"/>
          </w:tcPr>
          <w:p w:rsidR="000F69E8" w:rsidRDefault="000F69E8">
            <w:pPr>
              <w:spacing w:line="400" w:lineRule="exact"/>
              <w:jc w:val="center"/>
              <w:rPr>
                <w:rFonts w:ascii="方正小标宋简体" w:eastAsia="方正小标宋简体" w:hAnsi="宋体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0F69E8" w:rsidRPr="00453383">
        <w:tc>
          <w:tcPr>
            <w:tcW w:w="1413" w:type="dxa"/>
            <w:vAlign w:val="center"/>
          </w:tcPr>
          <w:p w:rsidR="000F69E8" w:rsidRDefault="000F69E8">
            <w:pPr>
              <w:spacing w:line="400" w:lineRule="exact"/>
              <w:jc w:val="center"/>
              <w:rPr>
                <w:rFonts w:ascii="方正小标宋简体" w:eastAsia="方正小标宋简体" w:hAns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方正小标宋简体" w:eastAsia="方正小标宋简体" w:hAnsi="宋体" w:cs="方正小标宋简体" w:hint="eastAsia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977" w:type="dxa"/>
            <w:vAlign w:val="center"/>
          </w:tcPr>
          <w:p w:rsidR="000F69E8" w:rsidRDefault="000F69E8">
            <w:pPr>
              <w:spacing w:line="400" w:lineRule="exact"/>
              <w:jc w:val="center"/>
              <w:rPr>
                <w:rFonts w:ascii="方正小标宋简体" w:eastAsia="方正小标宋简体" w:hAnsi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F69E8" w:rsidRDefault="000F69E8">
            <w:pPr>
              <w:spacing w:line="400" w:lineRule="exact"/>
              <w:jc w:val="center"/>
              <w:rPr>
                <w:rFonts w:ascii="方正小标宋简体" w:eastAsia="方正小标宋简体" w:hAnsi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31" w:type="dxa"/>
            <w:vAlign w:val="center"/>
          </w:tcPr>
          <w:p w:rsidR="000F69E8" w:rsidRDefault="000F69E8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 w:rsidR="000F69E8" w:rsidRDefault="000F69E8">
      <w:pPr>
        <w:rPr>
          <w:rFonts w:ascii="仿宋" w:eastAsia="仿宋" w:hAnsi="仿宋" w:cs="Times New Roman"/>
          <w:sz w:val="32"/>
          <w:szCs w:val="32"/>
        </w:rPr>
      </w:pPr>
    </w:p>
    <w:sectPr w:rsidR="000F69E8" w:rsidSect="00EA51C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9E8" w:rsidRDefault="000F69E8" w:rsidP="00EA51C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F69E8" w:rsidRDefault="000F69E8" w:rsidP="00EA51C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9E8" w:rsidRDefault="000F69E8">
    <w:pPr>
      <w:pStyle w:val="Footer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 strokeweight=".5pt">
          <v:textbox style="mso-fit-shape-to-text:t" inset="0,0,0,0">
            <w:txbxContent>
              <w:p w:rsidR="000F69E8" w:rsidRDefault="000F69E8">
                <w:pPr>
                  <w:pStyle w:val="Footer"/>
                  <w:rPr>
                    <w:rFonts w:cs="Times New Roman"/>
                  </w:rPr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9E8" w:rsidRDefault="000F69E8" w:rsidP="00EA51C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F69E8" w:rsidRDefault="000F69E8" w:rsidP="00EA51C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8E963ED"/>
    <w:rsid w:val="00016B7E"/>
    <w:rsid w:val="00020E23"/>
    <w:rsid w:val="0003576C"/>
    <w:rsid w:val="00043297"/>
    <w:rsid w:val="000F304B"/>
    <w:rsid w:val="000F69E8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74977"/>
    <w:rsid w:val="003923CC"/>
    <w:rsid w:val="003B192E"/>
    <w:rsid w:val="003C6727"/>
    <w:rsid w:val="003E690C"/>
    <w:rsid w:val="003F638E"/>
    <w:rsid w:val="00403B45"/>
    <w:rsid w:val="004045B0"/>
    <w:rsid w:val="00433E9E"/>
    <w:rsid w:val="00453383"/>
    <w:rsid w:val="004B4349"/>
    <w:rsid w:val="004B543F"/>
    <w:rsid w:val="004C7389"/>
    <w:rsid w:val="004D0E6E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7257B"/>
    <w:rsid w:val="00683CF8"/>
    <w:rsid w:val="006A56D0"/>
    <w:rsid w:val="006C0ACE"/>
    <w:rsid w:val="00700E62"/>
    <w:rsid w:val="00714B57"/>
    <w:rsid w:val="0072225C"/>
    <w:rsid w:val="007818D2"/>
    <w:rsid w:val="007A1A78"/>
    <w:rsid w:val="007C50A8"/>
    <w:rsid w:val="007C50DE"/>
    <w:rsid w:val="007F1BDC"/>
    <w:rsid w:val="00841BFF"/>
    <w:rsid w:val="008F626F"/>
    <w:rsid w:val="008F72A1"/>
    <w:rsid w:val="00914EFA"/>
    <w:rsid w:val="00921FBC"/>
    <w:rsid w:val="009E7FA3"/>
    <w:rsid w:val="00A07531"/>
    <w:rsid w:val="00A80323"/>
    <w:rsid w:val="00A83C4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915AE"/>
    <w:rsid w:val="00EA51C2"/>
    <w:rsid w:val="00EC640A"/>
    <w:rsid w:val="00ED37B7"/>
    <w:rsid w:val="00F61CD9"/>
    <w:rsid w:val="00FD3C04"/>
    <w:rsid w:val="00FF437D"/>
    <w:rsid w:val="01020F44"/>
    <w:rsid w:val="01736725"/>
    <w:rsid w:val="0CC4114C"/>
    <w:rsid w:val="0F58583C"/>
    <w:rsid w:val="17F638F4"/>
    <w:rsid w:val="18CF15CE"/>
    <w:rsid w:val="19646B63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47C0F7F"/>
    <w:rsid w:val="499B58F2"/>
    <w:rsid w:val="51B45D0C"/>
    <w:rsid w:val="539B12E6"/>
    <w:rsid w:val="54DA03BB"/>
    <w:rsid w:val="5E9C149A"/>
    <w:rsid w:val="5F2B72F5"/>
    <w:rsid w:val="5FD25574"/>
    <w:rsid w:val="60B37B76"/>
    <w:rsid w:val="60DD4941"/>
    <w:rsid w:val="65A47532"/>
    <w:rsid w:val="68E963ED"/>
    <w:rsid w:val="6C9563A2"/>
    <w:rsid w:val="6CF63521"/>
    <w:rsid w:val="70CC5032"/>
    <w:rsid w:val="71390FE9"/>
    <w:rsid w:val="73750AFC"/>
    <w:rsid w:val="778577DF"/>
    <w:rsid w:val="7C85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51C2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EA51C2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locked/>
    <w:rsid w:val="00EA51C2"/>
    <w:rPr>
      <w:rFonts w:ascii="Calibri" w:eastAsia="宋体" w:hAnsi="Calibri" w:cs="Calibri"/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rsid w:val="00EA51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A1678"/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EA51C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A1678"/>
    <w:rPr>
      <w:rFonts w:ascii="Calibri" w:hAnsi="Calibri" w:cs="Calibri"/>
      <w:sz w:val="18"/>
      <w:szCs w:val="18"/>
    </w:rPr>
  </w:style>
  <w:style w:type="paragraph" w:styleId="ListParagraph">
    <w:name w:val="List Paragraph"/>
    <w:basedOn w:val="Normal"/>
    <w:uiPriority w:val="99"/>
    <w:qFormat/>
    <w:rsid w:val="00EA51C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78</Words>
  <Characters>451</Characters>
  <Application>Microsoft Office Outlook</Application>
  <DocSecurity>0</DocSecurity>
  <Lines>0</Lines>
  <Paragraphs>0</Paragraphs>
  <ScaleCrop>false</ScaleCrop>
  <Company>HP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13</cp:revision>
  <cp:lastPrinted>2021-04-17T11:42:00Z</cp:lastPrinted>
  <dcterms:created xsi:type="dcterms:W3CDTF">2020-07-21T09:06:00Z</dcterms:created>
  <dcterms:modified xsi:type="dcterms:W3CDTF">2021-07-23T01:15:00Z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3E597C1B96D04EA68F880B1D7CF375C0</vt:lpwstr>
  </property>
</Properties>
</file>