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0D" w:rsidRDefault="001A540D">
      <w:pPr>
        <w:spacing w:line="5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A540D" w:rsidRDefault="001A540D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网上报名材料要求</w:t>
      </w:r>
    </w:p>
    <w:p w:rsidR="001A540D" w:rsidRDefault="001A540D" w:rsidP="00E62911">
      <w:pPr>
        <w:spacing w:line="560" w:lineRule="exact"/>
        <w:ind w:firstLineChars="200" w:firstLine="31680"/>
        <w:rPr>
          <w:rFonts w:ascii="仿宋_GB2312" w:eastAsia="仿宋_GB2312" w:hAnsi="仿宋_GB2312"/>
          <w:sz w:val="28"/>
          <w:szCs w:val="28"/>
        </w:rPr>
      </w:pPr>
    </w:p>
    <w:p w:rsidR="001A540D" w:rsidRDefault="001A540D" w:rsidP="00E62911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邮件主题：单位岗位（姓名），例：烟台市文学编辑（张某）</w:t>
      </w:r>
    </w:p>
    <w:p w:rsidR="001A540D" w:rsidRDefault="001A540D" w:rsidP="00E62911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提交材料要求：考生请根据自身情况提供相关报考材料，所有材料请压缩成一个文件夹发送，文件夹命名：张某报考材料。</w:t>
      </w:r>
    </w:p>
    <w:p w:rsidR="001A540D" w:rsidRDefault="001A540D" w:rsidP="00E62911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《烟台市事业单位公开招聘工作人员报名登记表》电子版，照片处应为考生本人近期免冠正面证件照，文件命名：张某报名登记表；</w:t>
      </w:r>
    </w:p>
    <w:p w:rsidR="001A540D" w:rsidRDefault="001A540D" w:rsidP="00E62911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《应聘事业单位工作人员诚信承诺书》扫描版，签名应为考生亲笔签名，并有时间，文件命名：张某承诺书；</w:t>
      </w:r>
    </w:p>
    <w:p w:rsidR="001A540D" w:rsidRDefault="001A540D" w:rsidP="00E62911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二代身份证正反面扫描版，文件命名：张某身份证；</w:t>
      </w:r>
    </w:p>
    <w:p w:rsidR="001A540D" w:rsidRDefault="001A540D" w:rsidP="00E62911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学历证书扫描版，文件命名：张某学历证书；</w:t>
      </w:r>
    </w:p>
    <w:p w:rsidR="001A540D" w:rsidRDefault="001A540D" w:rsidP="00E62911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学位证书扫描版，文件命名：张某学位证书；</w:t>
      </w:r>
    </w:p>
    <w:p w:rsidR="001A540D" w:rsidRDefault="001A540D" w:rsidP="00E62911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学校核发的就业推荐表（应届毕业生）扫描版，文件命名：张某就业推荐表；</w:t>
      </w:r>
    </w:p>
    <w:p w:rsidR="001A540D" w:rsidRPr="004279E7" w:rsidRDefault="001A540D" w:rsidP="00E62911">
      <w:pPr>
        <w:spacing w:line="560" w:lineRule="exact"/>
        <w:ind w:firstLineChars="200" w:firstLine="3168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限定工作经历人员需提供单位任职经历证明扫描版、</w:t>
      </w:r>
      <w:r w:rsidRPr="009828B2">
        <w:rPr>
          <w:rFonts w:ascii="仿宋_GB2312" w:eastAsia="仿宋_GB2312" w:hAnsi="仿宋_GB2312" w:cs="仿宋_GB2312" w:hint="eastAsia"/>
          <w:sz w:val="32"/>
          <w:szCs w:val="32"/>
        </w:rPr>
        <w:t>劳动（聘用）合同</w:t>
      </w:r>
      <w:r>
        <w:rPr>
          <w:rFonts w:ascii="仿宋_GB2312" w:eastAsia="仿宋_GB2312" w:hAnsi="仿宋_GB2312" w:cs="仿宋_GB2312" w:hint="eastAsia"/>
          <w:sz w:val="32"/>
          <w:szCs w:val="32"/>
        </w:rPr>
        <w:t>扫描版</w:t>
      </w:r>
      <w:r w:rsidRPr="009828B2">
        <w:rPr>
          <w:rFonts w:ascii="仿宋_GB2312" w:eastAsia="仿宋_GB2312" w:hAnsi="仿宋_GB2312" w:cs="仿宋_GB2312" w:hint="eastAsia"/>
          <w:sz w:val="32"/>
          <w:szCs w:val="32"/>
        </w:rPr>
        <w:t>、社会保险缴纳证明</w:t>
      </w:r>
      <w:r>
        <w:rPr>
          <w:rFonts w:ascii="仿宋_GB2312" w:eastAsia="仿宋_GB2312" w:hAnsi="仿宋_GB2312" w:cs="仿宋_GB2312" w:hint="eastAsia"/>
          <w:sz w:val="32"/>
          <w:szCs w:val="32"/>
        </w:rPr>
        <w:t>扫描版。</w:t>
      </w:r>
    </w:p>
    <w:p w:rsidR="001A540D" w:rsidRDefault="001A540D" w:rsidP="00E62911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同意报考证明信（在职人员）扫描版，文件命名：张某同意报考证明信；</w:t>
      </w:r>
    </w:p>
    <w:p w:rsidR="001A540D" w:rsidRDefault="001A540D" w:rsidP="00E62911">
      <w:pPr>
        <w:spacing w:line="560" w:lineRule="exact"/>
        <w:ind w:firstLineChars="200" w:firstLine="31680"/>
        <w:jc w:val="left"/>
        <w:rPr>
          <w:rFonts w:ascii="仿宋_GB2312" w:eastAsia="仿宋_GB2312" w:hAnsi="仿宋_GB2312"/>
          <w:sz w:val="32"/>
          <w:szCs w:val="32"/>
        </w:rPr>
      </w:pPr>
      <w:r w:rsidRPr="004279E7">
        <w:rPr>
          <w:rFonts w:ascii="仿宋_GB2312" w:eastAsia="仿宋_GB2312" w:hAnsi="仿宋_GB2312" w:cs="仿宋_GB2312" w:hint="eastAsia"/>
          <w:sz w:val="32"/>
          <w:szCs w:val="32"/>
        </w:rPr>
        <w:t>出版专业中级职业资格证书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扫描版、</w:t>
      </w:r>
      <w:r w:rsidRPr="00BF4FC8">
        <w:rPr>
          <w:rFonts w:ascii="仿宋_GB2312" w:eastAsia="仿宋_GB2312" w:hAnsi="仿宋_GB2312" w:cs="仿宋_GB2312" w:hint="eastAsia"/>
          <w:sz w:val="32"/>
          <w:szCs w:val="32"/>
        </w:rPr>
        <w:t>出版专业副高级职业资格证书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扫描版</w:t>
      </w:r>
      <w:r w:rsidRPr="004279E7">
        <w:rPr>
          <w:rFonts w:ascii="仿宋_GB2312" w:eastAsia="仿宋_GB2312" w:hAnsi="仿宋_GB2312" w:cs="仿宋_GB2312" w:hint="eastAsia"/>
          <w:sz w:val="32"/>
          <w:szCs w:val="32"/>
        </w:rPr>
        <w:t>（报考岗位有要求的）。</w:t>
      </w:r>
    </w:p>
    <w:p w:rsidR="001A540D" w:rsidRPr="0072568B" w:rsidRDefault="001A540D" w:rsidP="008A23C5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  <w:r w:rsidRPr="0072568B">
        <w:rPr>
          <w:rFonts w:ascii="仿宋_GB2312" w:eastAsia="仿宋_GB2312" w:hAnsi="仿宋_GB2312" w:cs="仿宋_GB2312" w:hint="eastAsia"/>
          <w:sz w:val="32"/>
          <w:szCs w:val="32"/>
        </w:rPr>
        <w:t>发表的文章资料（要有封面页、有发表文章题目的目录页、内页中文章起始页，体现发表的报刊名称、时间和期号）扫描版，文件命名：张某文章发表资料；</w:t>
      </w:r>
    </w:p>
    <w:sectPr w:rsidR="001A540D" w:rsidRPr="0072568B" w:rsidSect="00692A5C">
      <w:headerReference w:type="default" r:id="rId6"/>
      <w:footerReference w:type="default" r:id="rId7"/>
      <w:pgSz w:w="11906" w:h="16838"/>
      <w:pgMar w:top="1418" w:right="1304" w:bottom="1077" w:left="1361" w:header="851" w:footer="992" w:gutter="0"/>
      <w:cols w:space="720"/>
      <w:docGrid w:type="linesAndChars" w:linePitch="297" w:charSpace="-38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40D" w:rsidRDefault="001A540D" w:rsidP="00692A5C">
      <w:r>
        <w:separator/>
      </w:r>
    </w:p>
  </w:endnote>
  <w:endnote w:type="continuationSeparator" w:id="0">
    <w:p w:rsidR="001A540D" w:rsidRDefault="001A540D" w:rsidP="0069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0D" w:rsidRDefault="001A540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A540D" w:rsidRDefault="001A54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40D" w:rsidRDefault="001A540D" w:rsidP="00692A5C">
      <w:r>
        <w:separator/>
      </w:r>
    </w:p>
  </w:footnote>
  <w:footnote w:type="continuationSeparator" w:id="0">
    <w:p w:rsidR="001A540D" w:rsidRDefault="001A540D" w:rsidP="00692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0D" w:rsidRDefault="001A540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7A14A54"/>
    <w:rsid w:val="B5F921ED"/>
    <w:rsid w:val="B6AEDA77"/>
    <w:rsid w:val="EBEB9DBB"/>
    <w:rsid w:val="F7B574C2"/>
    <w:rsid w:val="001245F3"/>
    <w:rsid w:val="0018003D"/>
    <w:rsid w:val="001A540D"/>
    <w:rsid w:val="001F5CFA"/>
    <w:rsid w:val="002D6E49"/>
    <w:rsid w:val="004058C6"/>
    <w:rsid w:val="004279E7"/>
    <w:rsid w:val="00434451"/>
    <w:rsid w:val="00545F29"/>
    <w:rsid w:val="0067595E"/>
    <w:rsid w:val="00692A5C"/>
    <w:rsid w:val="0072568B"/>
    <w:rsid w:val="007306A6"/>
    <w:rsid w:val="00786403"/>
    <w:rsid w:val="00786F4B"/>
    <w:rsid w:val="007B6C4D"/>
    <w:rsid w:val="007C1133"/>
    <w:rsid w:val="0087401C"/>
    <w:rsid w:val="008A23C5"/>
    <w:rsid w:val="008C0CB1"/>
    <w:rsid w:val="008E26FC"/>
    <w:rsid w:val="008E731F"/>
    <w:rsid w:val="009035F3"/>
    <w:rsid w:val="00906039"/>
    <w:rsid w:val="009828B2"/>
    <w:rsid w:val="00986745"/>
    <w:rsid w:val="00B15C2F"/>
    <w:rsid w:val="00B2017C"/>
    <w:rsid w:val="00B6121D"/>
    <w:rsid w:val="00BF4FC8"/>
    <w:rsid w:val="00C13DF5"/>
    <w:rsid w:val="00C30166"/>
    <w:rsid w:val="00C5597F"/>
    <w:rsid w:val="00C825BB"/>
    <w:rsid w:val="00E5547F"/>
    <w:rsid w:val="00E62911"/>
    <w:rsid w:val="00E70F86"/>
    <w:rsid w:val="00F02490"/>
    <w:rsid w:val="00F919C1"/>
    <w:rsid w:val="07A14A54"/>
    <w:rsid w:val="79E5E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92A5C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2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35F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92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35F3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692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75</Words>
  <Characters>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 KITTY</dc:creator>
  <cp:keywords/>
  <dc:description/>
  <cp:lastModifiedBy>lenovo</cp:lastModifiedBy>
  <cp:revision>10</cp:revision>
  <dcterms:created xsi:type="dcterms:W3CDTF">2020-05-28T07:40:00Z</dcterms:created>
  <dcterms:modified xsi:type="dcterms:W3CDTF">2021-08-12T01:55:00Z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