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87" w:rsidRDefault="00A84987">
      <w:pPr>
        <w:spacing w:line="276" w:lineRule="auto"/>
        <w:jc w:val="center"/>
        <w:textAlignment w:val="baseline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cs="宋体"/>
          <w:b/>
          <w:bCs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AAAC
</w:fldData>
        </w:fldChar>
      </w:r>
      <w:r>
        <w:rPr>
          <w:rFonts w:ascii="宋体" w:eastAsia="宋体" w:hAnsi="宋体" w:cs="宋体"/>
          <w:b/>
          <w:bCs/>
          <w:sz w:val="36"/>
          <w:szCs w:val="36"/>
        </w:rPr>
        <w:instrText>ADDIN CNKISM.UserStyle</w:instrText>
      </w:r>
      <w:r>
        <w:rPr>
          <w:rFonts w:ascii="宋体" w:eastAsia="宋体" w:hAnsi="宋体"/>
          <w:b/>
          <w:bCs/>
          <w:sz w:val="36"/>
          <w:szCs w:val="36"/>
        </w:rPr>
      </w:r>
      <w:r>
        <w:rPr>
          <w:rFonts w:ascii="宋体" w:eastAsia="宋体" w:hAnsi="宋体" w:cs="宋体"/>
          <w:b/>
          <w:bCs/>
          <w:sz w:val="36"/>
          <w:szCs w:val="36"/>
        </w:rPr>
        <w:fldChar w:fldCharType="end"/>
      </w:r>
      <w:r>
        <w:rPr>
          <w:rFonts w:ascii="宋体" w:eastAsia="宋体" w:hAnsi="宋体" w:cs="宋体" w:hint="eastAsia"/>
          <w:b/>
          <w:bCs/>
          <w:sz w:val="36"/>
          <w:szCs w:val="36"/>
        </w:rPr>
        <w:t>知名高校急需紧缺专业人才考察体检范围递补人选名单</w:t>
      </w: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1140"/>
        <w:gridCol w:w="1600"/>
        <w:gridCol w:w="2396"/>
        <w:gridCol w:w="2520"/>
        <w:gridCol w:w="1180"/>
      </w:tblGrid>
      <w:tr w:rsidR="00A84987">
        <w:trPr>
          <w:trHeight w:val="645"/>
        </w:trPr>
        <w:tc>
          <w:tcPr>
            <w:tcW w:w="76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14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60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招聘站点</w:t>
            </w:r>
          </w:p>
        </w:tc>
        <w:tc>
          <w:tcPr>
            <w:tcW w:w="2396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招聘单位</w:t>
            </w:r>
          </w:p>
        </w:tc>
        <w:tc>
          <w:tcPr>
            <w:tcW w:w="252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招聘岗位（专业）</w:t>
            </w:r>
          </w:p>
        </w:tc>
        <w:tc>
          <w:tcPr>
            <w:tcW w:w="118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cs="黑体" w:hint="eastAsia"/>
              </w:rPr>
              <w:t>总成绩</w:t>
            </w:r>
          </w:p>
        </w:tc>
      </w:tr>
      <w:tr w:rsidR="00A84987">
        <w:trPr>
          <w:trHeight w:val="645"/>
        </w:trPr>
        <w:tc>
          <w:tcPr>
            <w:tcW w:w="76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14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张秋景</w:t>
            </w:r>
          </w:p>
        </w:tc>
        <w:tc>
          <w:tcPr>
            <w:tcW w:w="160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肿瘤内科</w:t>
            </w:r>
          </w:p>
        </w:tc>
        <w:tc>
          <w:tcPr>
            <w:tcW w:w="118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85.0</w:t>
            </w:r>
            <w:bookmarkStart w:id="0" w:name="_GoBack"/>
            <w:bookmarkEnd w:id="0"/>
          </w:p>
        </w:tc>
      </w:tr>
      <w:tr w:rsidR="00A84987">
        <w:trPr>
          <w:trHeight w:val="645"/>
        </w:trPr>
        <w:tc>
          <w:tcPr>
            <w:tcW w:w="76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14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李苏艳</w:t>
            </w:r>
          </w:p>
        </w:tc>
        <w:tc>
          <w:tcPr>
            <w:tcW w:w="160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山东大学</w:t>
            </w:r>
          </w:p>
        </w:tc>
        <w:tc>
          <w:tcPr>
            <w:tcW w:w="2396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济南市济钢医院</w:t>
            </w:r>
          </w:p>
        </w:tc>
        <w:tc>
          <w:tcPr>
            <w:tcW w:w="2520" w:type="dxa"/>
            <w:noWrap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消化内科</w:t>
            </w:r>
          </w:p>
        </w:tc>
        <w:tc>
          <w:tcPr>
            <w:tcW w:w="1180" w:type="dxa"/>
            <w:vAlign w:val="center"/>
          </w:tcPr>
          <w:p w:rsidR="00A84987" w:rsidRDefault="00A84987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88.0</w:t>
            </w:r>
          </w:p>
        </w:tc>
      </w:tr>
    </w:tbl>
    <w:p w:rsidR="00A84987" w:rsidRDefault="00A84987"/>
    <w:sectPr w:rsidR="00A84987" w:rsidSect="009F479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87" w:rsidRDefault="00A84987" w:rsidP="009F4793">
      <w:pPr>
        <w:spacing w:after="0"/>
      </w:pPr>
      <w:r>
        <w:separator/>
      </w:r>
    </w:p>
  </w:endnote>
  <w:endnote w:type="continuationSeparator" w:id="1">
    <w:p w:rsidR="00A84987" w:rsidRDefault="00A84987" w:rsidP="009F4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87" w:rsidRDefault="00A84987">
      <w:pPr>
        <w:spacing w:after="0"/>
      </w:pPr>
      <w:r>
        <w:separator/>
      </w:r>
    </w:p>
  </w:footnote>
  <w:footnote w:type="continuationSeparator" w:id="1">
    <w:p w:rsidR="00A84987" w:rsidRDefault="00A849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987"/>
    <w:rsid w:val="00012D23"/>
    <w:rsid w:val="000206F4"/>
    <w:rsid w:val="00024F62"/>
    <w:rsid w:val="00042B4F"/>
    <w:rsid w:val="000432B4"/>
    <w:rsid w:val="00043C8A"/>
    <w:rsid w:val="0004695C"/>
    <w:rsid w:val="00082EB8"/>
    <w:rsid w:val="000859D3"/>
    <w:rsid w:val="00092953"/>
    <w:rsid w:val="0009680A"/>
    <w:rsid w:val="000A0D5B"/>
    <w:rsid w:val="000A3695"/>
    <w:rsid w:val="000A630A"/>
    <w:rsid w:val="000E34C2"/>
    <w:rsid w:val="000E57AB"/>
    <w:rsid w:val="001200A4"/>
    <w:rsid w:val="00133644"/>
    <w:rsid w:val="0014300C"/>
    <w:rsid w:val="00177F40"/>
    <w:rsid w:val="00186164"/>
    <w:rsid w:val="0019487F"/>
    <w:rsid w:val="001B4AC3"/>
    <w:rsid w:val="001C62A5"/>
    <w:rsid w:val="001C73BC"/>
    <w:rsid w:val="001D741E"/>
    <w:rsid w:val="001E15DA"/>
    <w:rsid w:val="001F2FEE"/>
    <w:rsid w:val="001F3A78"/>
    <w:rsid w:val="001F6145"/>
    <w:rsid w:val="00204724"/>
    <w:rsid w:val="00226803"/>
    <w:rsid w:val="00230FBF"/>
    <w:rsid w:val="002424FA"/>
    <w:rsid w:val="00246E0B"/>
    <w:rsid w:val="00247999"/>
    <w:rsid w:val="00273406"/>
    <w:rsid w:val="00276CAD"/>
    <w:rsid w:val="00280F77"/>
    <w:rsid w:val="00281BCF"/>
    <w:rsid w:val="002B4DEE"/>
    <w:rsid w:val="002B7A85"/>
    <w:rsid w:val="002E1E98"/>
    <w:rsid w:val="00310028"/>
    <w:rsid w:val="00340356"/>
    <w:rsid w:val="00351C46"/>
    <w:rsid w:val="00355546"/>
    <w:rsid w:val="00370ABE"/>
    <w:rsid w:val="0037645A"/>
    <w:rsid w:val="00381E86"/>
    <w:rsid w:val="00386AEB"/>
    <w:rsid w:val="003905BF"/>
    <w:rsid w:val="003908EF"/>
    <w:rsid w:val="003925B2"/>
    <w:rsid w:val="00392DF4"/>
    <w:rsid w:val="003A5E24"/>
    <w:rsid w:val="003A6FC3"/>
    <w:rsid w:val="003C1EDB"/>
    <w:rsid w:val="003C395B"/>
    <w:rsid w:val="003C3F17"/>
    <w:rsid w:val="003D1226"/>
    <w:rsid w:val="003D50F5"/>
    <w:rsid w:val="003D7C43"/>
    <w:rsid w:val="004140F6"/>
    <w:rsid w:val="00420F91"/>
    <w:rsid w:val="004377AD"/>
    <w:rsid w:val="0044264F"/>
    <w:rsid w:val="004468AC"/>
    <w:rsid w:val="00446D78"/>
    <w:rsid w:val="004640B3"/>
    <w:rsid w:val="004756E4"/>
    <w:rsid w:val="00485F67"/>
    <w:rsid w:val="004B01AA"/>
    <w:rsid w:val="004B0D8D"/>
    <w:rsid w:val="004B52D1"/>
    <w:rsid w:val="004B6458"/>
    <w:rsid w:val="004E6DC7"/>
    <w:rsid w:val="004F3FBD"/>
    <w:rsid w:val="00520F9D"/>
    <w:rsid w:val="00531F67"/>
    <w:rsid w:val="005538EA"/>
    <w:rsid w:val="00573255"/>
    <w:rsid w:val="00573AB5"/>
    <w:rsid w:val="00580440"/>
    <w:rsid w:val="00584495"/>
    <w:rsid w:val="005908F0"/>
    <w:rsid w:val="005941C8"/>
    <w:rsid w:val="005946CD"/>
    <w:rsid w:val="005A329C"/>
    <w:rsid w:val="005C20E2"/>
    <w:rsid w:val="005C4CD1"/>
    <w:rsid w:val="005C52A5"/>
    <w:rsid w:val="005C5F5B"/>
    <w:rsid w:val="005D55E1"/>
    <w:rsid w:val="00615734"/>
    <w:rsid w:val="00634291"/>
    <w:rsid w:val="00655A25"/>
    <w:rsid w:val="00666896"/>
    <w:rsid w:val="006752FD"/>
    <w:rsid w:val="00686534"/>
    <w:rsid w:val="00687812"/>
    <w:rsid w:val="00697324"/>
    <w:rsid w:val="00697DA9"/>
    <w:rsid w:val="00702F63"/>
    <w:rsid w:val="00705A60"/>
    <w:rsid w:val="00717CD5"/>
    <w:rsid w:val="007333C8"/>
    <w:rsid w:val="0073704C"/>
    <w:rsid w:val="00790334"/>
    <w:rsid w:val="007A136A"/>
    <w:rsid w:val="007B7E15"/>
    <w:rsid w:val="007C3129"/>
    <w:rsid w:val="007C3C3B"/>
    <w:rsid w:val="007C7EE2"/>
    <w:rsid w:val="007E47C0"/>
    <w:rsid w:val="00803990"/>
    <w:rsid w:val="00820CF6"/>
    <w:rsid w:val="00823FB3"/>
    <w:rsid w:val="00867E72"/>
    <w:rsid w:val="008819D4"/>
    <w:rsid w:val="00890792"/>
    <w:rsid w:val="00895B54"/>
    <w:rsid w:val="008B701C"/>
    <w:rsid w:val="008D3765"/>
    <w:rsid w:val="008D7D87"/>
    <w:rsid w:val="008F38BC"/>
    <w:rsid w:val="00916B89"/>
    <w:rsid w:val="0096319E"/>
    <w:rsid w:val="009804D5"/>
    <w:rsid w:val="009969B3"/>
    <w:rsid w:val="009A05BE"/>
    <w:rsid w:val="009B3E90"/>
    <w:rsid w:val="009C09A9"/>
    <w:rsid w:val="009C48E2"/>
    <w:rsid w:val="009F149C"/>
    <w:rsid w:val="009F4793"/>
    <w:rsid w:val="00A040DC"/>
    <w:rsid w:val="00A22EB3"/>
    <w:rsid w:val="00A27A1F"/>
    <w:rsid w:val="00A619FF"/>
    <w:rsid w:val="00A64A1B"/>
    <w:rsid w:val="00A84987"/>
    <w:rsid w:val="00A851B7"/>
    <w:rsid w:val="00A86A5A"/>
    <w:rsid w:val="00A90A2B"/>
    <w:rsid w:val="00A91D6B"/>
    <w:rsid w:val="00AA1C4D"/>
    <w:rsid w:val="00AA2CC5"/>
    <w:rsid w:val="00AC355D"/>
    <w:rsid w:val="00AF2786"/>
    <w:rsid w:val="00B0307F"/>
    <w:rsid w:val="00B16E80"/>
    <w:rsid w:val="00B35E9E"/>
    <w:rsid w:val="00B518E1"/>
    <w:rsid w:val="00B73488"/>
    <w:rsid w:val="00B82E38"/>
    <w:rsid w:val="00B945F1"/>
    <w:rsid w:val="00BA414C"/>
    <w:rsid w:val="00BE49B4"/>
    <w:rsid w:val="00C01864"/>
    <w:rsid w:val="00C12390"/>
    <w:rsid w:val="00C12FCD"/>
    <w:rsid w:val="00C204A4"/>
    <w:rsid w:val="00C25EC7"/>
    <w:rsid w:val="00C30FFD"/>
    <w:rsid w:val="00C62E7F"/>
    <w:rsid w:val="00C85EAE"/>
    <w:rsid w:val="00CA0E34"/>
    <w:rsid w:val="00CA1247"/>
    <w:rsid w:val="00CA504E"/>
    <w:rsid w:val="00CC4162"/>
    <w:rsid w:val="00CF0A38"/>
    <w:rsid w:val="00D06BF8"/>
    <w:rsid w:val="00D2082F"/>
    <w:rsid w:val="00D277EE"/>
    <w:rsid w:val="00D66BF4"/>
    <w:rsid w:val="00D73F49"/>
    <w:rsid w:val="00DB21AA"/>
    <w:rsid w:val="00DC2311"/>
    <w:rsid w:val="00DC5273"/>
    <w:rsid w:val="00E109BD"/>
    <w:rsid w:val="00E13192"/>
    <w:rsid w:val="00E42761"/>
    <w:rsid w:val="00E44231"/>
    <w:rsid w:val="00E46335"/>
    <w:rsid w:val="00EB165F"/>
    <w:rsid w:val="00ED3D05"/>
    <w:rsid w:val="00EE6C3E"/>
    <w:rsid w:val="00EF49BB"/>
    <w:rsid w:val="00F07FD0"/>
    <w:rsid w:val="00F17E38"/>
    <w:rsid w:val="00F258CA"/>
    <w:rsid w:val="00F37C38"/>
    <w:rsid w:val="00F511AC"/>
    <w:rsid w:val="00F52C86"/>
    <w:rsid w:val="00F72C7B"/>
    <w:rsid w:val="00F83A19"/>
    <w:rsid w:val="00F83F04"/>
    <w:rsid w:val="00FE5F03"/>
    <w:rsid w:val="00FF7121"/>
    <w:rsid w:val="2CFB22D9"/>
    <w:rsid w:val="6C2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93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21</Words>
  <Characters>120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6</cp:revision>
  <dcterms:created xsi:type="dcterms:W3CDTF">2021-06-08T04:12:00Z</dcterms:created>
  <dcterms:modified xsi:type="dcterms:W3CDTF">2021-06-30T03:47:00Z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08399F86605446B289CDA0CFC7FA33C1</vt:lpwstr>
  </property>
</Properties>
</file>