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2021年德州市第二人民医院公开招聘第二批备案制工作人员公示名单</w:t>
      </w:r>
    </w:p>
    <w:p>
      <w:pPr>
        <w:keepNext w:val="0"/>
        <w:keepLines w:val="0"/>
        <w:widowControl/>
        <w:suppressLineNumbers w:val="0"/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来源:德州市人力资源和社会保障局      发布时间:2021-07-16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both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根据《2021年德州市第二人民医院公开招聘第二批备案制工作人员简章》的要求，按照岗位招聘计划，经过报名、考试、考察、体检等工作，现对该单位拟聘用人员进行公示。公示期为7个工作日，自2021年7月16日至2021年7月26日（不含节假日）。公示期间，如对公示人选有异议，请及时向市事业单位公开招聘主管机关反映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监督电话：（0534）2687084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　　　　　　　　　　德州市人力资源和社会保障局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　　　　　　　　　　　　　2021年7月16日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firstLine="420"/>
        <w:jc w:val="center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instrText xml:space="preserve">INCLUDEPICTURE \d "http://hrss.dezhou.gov.cn/n49548047/n49548127/c63853855/part/63853862.png"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pict>
          <v:shape id="_x0000_i1025" o:spt="75" type="#_x0000_t75" style="height:381pt;width:678pt;" filled="f" coordsize="21600,21600">
            <v:path/>
            <v:fill on="f" focussize="0,0"/>
            <v:stroke/>
            <v:imagedata r:id="rId4" o:title="IMG_256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fldChar w:fldCharType="end"/>
      </w:r>
    </w:p>
    <w:p>
      <w:pPr>
        <w:rPr>
          <w:lang w:val="en-US"/>
        </w:rPr>
      </w:pPr>
      <w:bookmarkStart w:id="0" w:name="_GoBack"/>
      <w:bookmarkEnd w:id="0"/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0B3"/>
    <w:rsid w:val="000502A5"/>
    <w:rsid w:val="000C7E1D"/>
    <w:rsid w:val="000D513A"/>
    <w:rsid w:val="00114515"/>
    <w:rsid w:val="00171F9F"/>
    <w:rsid w:val="00206270"/>
    <w:rsid w:val="00275B52"/>
    <w:rsid w:val="00373583"/>
    <w:rsid w:val="0041155C"/>
    <w:rsid w:val="0041697E"/>
    <w:rsid w:val="005242F1"/>
    <w:rsid w:val="00647144"/>
    <w:rsid w:val="006C18D2"/>
    <w:rsid w:val="007A0ACB"/>
    <w:rsid w:val="008A0E1F"/>
    <w:rsid w:val="008D1356"/>
    <w:rsid w:val="009300DA"/>
    <w:rsid w:val="00984FFE"/>
    <w:rsid w:val="009A625F"/>
    <w:rsid w:val="009D093E"/>
    <w:rsid w:val="009D70B3"/>
    <w:rsid w:val="009F176A"/>
    <w:rsid w:val="00B12918"/>
    <w:rsid w:val="00B313AD"/>
    <w:rsid w:val="00B626F2"/>
    <w:rsid w:val="00B64AD3"/>
    <w:rsid w:val="00B875C5"/>
    <w:rsid w:val="00B9240C"/>
    <w:rsid w:val="00C00383"/>
    <w:rsid w:val="00C96ED7"/>
    <w:rsid w:val="00D826B1"/>
    <w:rsid w:val="00E15917"/>
    <w:rsid w:val="00E338DA"/>
    <w:rsid w:val="00EA699F"/>
    <w:rsid w:val="00EB2F8E"/>
    <w:rsid w:val="00EB5465"/>
    <w:rsid w:val="00EF1E0F"/>
    <w:rsid w:val="00EF6050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53B7FC0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3"/>
      <w:ind w:left="256"/>
      <w:outlineLvl w:val="0"/>
    </w:pPr>
    <w:rPr>
      <w:sz w:val="24"/>
      <w:szCs w:val="24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99"/>
    <w:pPr>
      <w:spacing w:before="18"/>
      <w:ind w:left="115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Heading 1 Char"/>
    <w:basedOn w:val="9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11">
    <w:name w:val="Body Text Char"/>
    <w:basedOn w:val="9"/>
    <w:link w:val="3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table" w:customStyle="1" w:styleId="12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99"/>
  </w:style>
  <w:style w:type="paragraph" w:customStyle="1" w:styleId="14">
    <w:name w:val="Table Paragraph"/>
    <w:basedOn w:val="1"/>
    <w:qFormat/>
    <w:uiPriority w:val="99"/>
    <w:pPr>
      <w:ind w:left="172"/>
    </w:pPr>
  </w:style>
  <w:style w:type="character" w:customStyle="1" w:styleId="15">
    <w:name w:val="NormalCharacter"/>
    <w:semiHidden/>
    <w:qFormat/>
    <w:uiPriority w:val="99"/>
    <w:rPr>
      <w:rFonts w:ascii="宋体" w:hAnsi="宋体" w:eastAsia="宋体"/>
      <w:sz w:val="22"/>
      <w:lang w:val="zh-CN" w:eastAsia="zh-CN"/>
    </w:rPr>
  </w:style>
  <w:style w:type="character" w:customStyle="1" w:styleId="16">
    <w:name w:val="Header Char"/>
    <w:basedOn w:val="9"/>
    <w:link w:val="6"/>
    <w:qFormat/>
    <w:locked/>
    <w:uiPriority w:val="99"/>
    <w:rPr>
      <w:rFonts w:ascii="宋体" w:eastAsia="宋体" w:cs="宋体"/>
      <w:sz w:val="18"/>
      <w:szCs w:val="18"/>
      <w:lang w:val="zh-CN"/>
    </w:rPr>
  </w:style>
  <w:style w:type="character" w:customStyle="1" w:styleId="17">
    <w:name w:val="Footer Char"/>
    <w:basedOn w:val="9"/>
    <w:link w:val="5"/>
    <w:locked/>
    <w:uiPriority w:val="99"/>
    <w:rPr>
      <w:rFonts w:ascii="宋体" w:eastAsia="宋体" w:cs="宋体"/>
      <w:sz w:val="18"/>
      <w:szCs w:val="18"/>
      <w:lang w:val="zh-CN"/>
    </w:rPr>
  </w:style>
  <w:style w:type="character" w:customStyle="1" w:styleId="18">
    <w:name w:val="Balloon Text Char"/>
    <w:basedOn w:val="9"/>
    <w:link w:val="4"/>
    <w:qFormat/>
    <w:locked/>
    <w:uiPriority w:val="99"/>
    <w:rPr>
      <w:rFonts w:ascii="宋体" w:eastAsia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859</Characters>
  <Lines>0</Lines>
  <Paragraphs>0</Paragraphs>
  <TotalTime>39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卜荣荣</cp:lastModifiedBy>
  <cp:lastPrinted>2021-05-31T11:23:00Z</cp:lastPrinted>
  <dcterms:modified xsi:type="dcterms:W3CDTF">2021-07-16T03:33:52Z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Microsoft? Office Word 2007</vt:lpwstr>
  </property>
  <property fmtid="{D5CDD505-2E9C-101B-9397-08002B2CF9AE}" pid="3" name="KSOProductBuildVer">
    <vt:lpwstr>2052-11.1.0.10667</vt:lpwstr>
  </property>
  <property fmtid="{D5CDD505-2E9C-101B-9397-08002B2CF9AE}" pid="4" name="ICV">
    <vt:lpwstr>0586EE7EFC5A4C6A9FECF40C543C5BD1</vt:lpwstr>
  </property>
</Properties>
</file>