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31680" w:hanging="160" w:hangingChars="5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</w:p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</w:p>
    <w:p>
      <w:pPr>
        <w:snapToGrid w:val="0"/>
        <w:ind w:left="31680" w:hanging="200" w:hangingChars="50"/>
        <w:jc w:val="center"/>
        <w:rPr>
          <w:rFonts w:ascii="黑体" w:eastAsia="黑体"/>
          <w:b w:val="0"/>
          <w:bCs/>
          <w:sz w:val="40"/>
          <w:szCs w:val="32"/>
        </w:rPr>
      </w:pPr>
      <w:r>
        <w:rPr>
          <w:rFonts w:hint="eastAsia" w:ascii="黑体" w:eastAsia="黑体"/>
          <w:b w:val="0"/>
          <w:bCs/>
          <w:sz w:val="40"/>
          <w:szCs w:val="32"/>
        </w:rPr>
        <w:t>诚信承诺书</w:t>
      </w:r>
    </w:p>
    <w:p>
      <w:pPr>
        <w:snapToGrid w:val="0"/>
        <w:ind w:left="316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山东省煤炭泰山疗养院2021年公开招聘工作人员简章</w:t>
      </w:r>
      <w:r>
        <w:rPr>
          <w:rFonts w:hint="eastAsia" w:ascii="仿宋_GB2312" w:hAnsi="仿宋" w:eastAsia="仿宋_GB2312"/>
          <w:sz w:val="32"/>
          <w:szCs w:val="32"/>
        </w:rPr>
        <w:t>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</w:t>
      </w:r>
      <w:r>
        <w:rPr>
          <w:rFonts w:hint="eastAsia" w:ascii="仿宋_GB2312" w:hAnsi="仿宋" w:eastAsia="仿宋_GB2312"/>
          <w:sz w:val="32"/>
          <w:szCs w:val="32"/>
        </w:rPr>
        <w:t>应聘人员签名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手印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301A"/>
    <w:rsid w:val="0015425F"/>
    <w:rsid w:val="00172A27"/>
    <w:rsid w:val="00237CD0"/>
    <w:rsid w:val="003A0EBD"/>
    <w:rsid w:val="003E5006"/>
    <w:rsid w:val="00402CCA"/>
    <w:rsid w:val="004172D8"/>
    <w:rsid w:val="00527B33"/>
    <w:rsid w:val="005C7A25"/>
    <w:rsid w:val="005E2926"/>
    <w:rsid w:val="00626B4A"/>
    <w:rsid w:val="006D714A"/>
    <w:rsid w:val="006F0AA7"/>
    <w:rsid w:val="007848B2"/>
    <w:rsid w:val="007B0F8E"/>
    <w:rsid w:val="0081465A"/>
    <w:rsid w:val="008809B5"/>
    <w:rsid w:val="00953538"/>
    <w:rsid w:val="00B05653"/>
    <w:rsid w:val="00B844F7"/>
    <w:rsid w:val="00BB3862"/>
    <w:rsid w:val="00C11E7B"/>
    <w:rsid w:val="00D71498"/>
    <w:rsid w:val="00E54A42"/>
    <w:rsid w:val="00EC190C"/>
    <w:rsid w:val="00EF3B44"/>
    <w:rsid w:val="00EF4154"/>
    <w:rsid w:val="00F637BB"/>
    <w:rsid w:val="00FC1819"/>
    <w:rsid w:val="0127334E"/>
    <w:rsid w:val="02461DAC"/>
    <w:rsid w:val="108424EB"/>
    <w:rsid w:val="10B02984"/>
    <w:rsid w:val="155D2603"/>
    <w:rsid w:val="1A310544"/>
    <w:rsid w:val="28F517DE"/>
    <w:rsid w:val="2CE31DE5"/>
    <w:rsid w:val="316E3E73"/>
    <w:rsid w:val="33C02A93"/>
    <w:rsid w:val="3DF70156"/>
    <w:rsid w:val="455112F0"/>
    <w:rsid w:val="48E36013"/>
    <w:rsid w:val="4C77585A"/>
    <w:rsid w:val="5A0B37EA"/>
    <w:rsid w:val="6C341DAB"/>
    <w:rsid w:val="6C9D7E0F"/>
    <w:rsid w:val="6D2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238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ぺ灬cc果冻ル</cp:lastModifiedBy>
  <dcterms:modified xsi:type="dcterms:W3CDTF">2021-07-07T01:57:28Z</dcterms:modified>
  <dc:title>应聘人员诚信承诺书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89EFDA18A3004E2489C4D0B04C6E8C9D</vt:lpwstr>
  </property>
</Properties>
</file>