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附件2</w:t>
      </w:r>
    </w:p>
    <w:tbl>
      <w:tblPr>
        <w:tblStyle w:val="4"/>
        <w:tblW w:w="8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470"/>
        <w:gridCol w:w="1157"/>
        <w:gridCol w:w="662"/>
        <w:gridCol w:w="1678"/>
        <w:gridCol w:w="700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"http://wsjkw.weifang.gov.cn/XXGK/RSXX/201904/P020190409577791186600.doc" </w:instrText>
            </w:r>
            <w:r>
              <w:fldChar w:fldCharType="separate"/>
            </w:r>
            <w:r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  <w:fldChar w:fldCharType="end"/>
            </w:r>
            <w:r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  <w:t>021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年潍坊市精神卫生中心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请插入本人近期一寸彩色照片(白色背景)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户口所在地（应届毕业生生源地）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现有专业技术资格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执业资格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职称情况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及任职年限</w:t>
            </w:r>
          </w:p>
        </w:tc>
        <w:tc>
          <w:tcPr>
            <w:tcW w:w="7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6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报考岗位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226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从高中阶段填起，须注明每段经历的起止年月、所在学校或单位及任职情况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23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本人签名：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66D"/>
    <w:rsid w:val="000008C8"/>
    <w:rsid w:val="00012CF6"/>
    <w:rsid w:val="000A6A3A"/>
    <w:rsid w:val="000C62C8"/>
    <w:rsid w:val="0037765E"/>
    <w:rsid w:val="004D4E06"/>
    <w:rsid w:val="005035F9"/>
    <w:rsid w:val="00542C03"/>
    <w:rsid w:val="005D0FF7"/>
    <w:rsid w:val="005E7EE6"/>
    <w:rsid w:val="00627B29"/>
    <w:rsid w:val="00661549"/>
    <w:rsid w:val="006C2AF5"/>
    <w:rsid w:val="006F4D3A"/>
    <w:rsid w:val="007319C3"/>
    <w:rsid w:val="00834306"/>
    <w:rsid w:val="008A49F6"/>
    <w:rsid w:val="00915F11"/>
    <w:rsid w:val="00A227CE"/>
    <w:rsid w:val="00A75A04"/>
    <w:rsid w:val="00BD3DDC"/>
    <w:rsid w:val="00CA6FA0"/>
    <w:rsid w:val="00D273A6"/>
    <w:rsid w:val="00D73E2D"/>
    <w:rsid w:val="00D9266D"/>
    <w:rsid w:val="00E068F5"/>
    <w:rsid w:val="00EC55E8"/>
    <w:rsid w:val="04DE0381"/>
    <w:rsid w:val="078B71ED"/>
    <w:rsid w:val="0AC97DC1"/>
    <w:rsid w:val="1FE14638"/>
    <w:rsid w:val="2B2F1E55"/>
    <w:rsid w:val="4093794F"/>
    <w:rsid w:val="41082DCE"/>
    <w:rsid w:val="48454F0A"/>
    <w:rsid w:val="686D040E"/>
    <w:rsid w:val="7A3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qdwsrc</Company>
  <Pages>1</Pages>
  <Words>75</Words>
  <Characters>429</Characters>
  <Lines>0</Lines>
  <Paragraphs>0</Paragraphs>
  <TotalTime>16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张开</cp:lastModifiedBy>
  <cp:lastPrinted>2021-06-30T01:18:00Z</cp:lastPrinted>
  <dcterms:modified xsi:type="dcterms:W3CDTF">2021-07-28T03:03:55Z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1CA343B9091C4EA0978998E3E7E8C7C3</vt:lpwstr>
  </property>
</Properties>
</file>