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4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5"/>
        <w:tblW w:w="83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2021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10BEF"/>
    <w:rsid w:val="006D1FCE"/>
    <w:rsid w:val="006E458F"/>
    <w:rsid w:val="00761FD8"/>
    <w:rsid w:val="007B060E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65448"/>
    <w:rsid w:val="00CE46D5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3CD5610"/>
    <w:rsid w:val="301728C7"/>
    <w:rsid w:val="39C61829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45</Words>
  <Characters>260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ぺ灬cc果冻ル</cp:lastModifiedBy>
  <cp:lastPrinted>2021-04-17T11:42:00Z</cp:lastPrinted>
  <dcterms:modified xsi:type="dcterms:W3CDTF">2021-06-01T07:38:23Z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992CA467B761434FB46F85F5275E83CD</vt:lpwstr>
  </property>
</Properties>
</file>