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bookmarkEnd w:id="0"/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年烟台幼儿师范高等专科学校公开招聘，现郑重承诺：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E963ED"/>
    <w:rsid w:val="00004F6E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29D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7B4F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A5BFD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A2815"/>
    <w:rsid w:val="00BB08F5"/>
    <w:rsid w:val="00BC38B9"/>
    <w:rsid w:val="00BD6E7E"/>
    <w:rsid w:val="00BF1E03"/>
    <w:rsid w:val="00C07102"/>
    <w:rsid w:val="00C07F9B"/>
    <w:rsid w:val="00CE0721"/>
    <w:rsid w:val="00CF1C00"/>
    <w:rsid w:val="00D4282A"/>
    <w:rsid w:val="00D804ED"/>
    <w:rsid w:val="00DA3DBD"/>
    <w:rsid w:val="00DA735A"/>
    <w:rsid w:val="00DA7916"/>
    <w:rsid w:val="00DC081F"/>
    <w:rsid w:val="00DD14E2"/>
    <w:rsid w:val="00DE4DD1"/>
    <w:rsid w:val="00DF55C2"/>
    <w:rsid w:val="00DF77F6"/>
    <w:rsid w:val="00E8764B"/>
    <w:rsid w:val="00EA3834"/>
    <w:rsid w:val="00EC640A"/>
    <w:rsid w:val="00ED37B7"/>
    <w:rsid w:val="00F61CD9"/>
    <w:rsid w:val="00FD1B6C"/>
    <w:rsid w:val="00FD3C04"/>
    <w:rsid w:val="00FF437D"/>
    <w:rsid w:val="01020F44"/>
    <w:rsid w:val="01736725"/>
    <w:rsid w:val="0CC4114C"/>
    <w:rsid w:val="13CF40EB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70CC503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Date Char"/>
    <w:basedOn w:val="6"/>
    <w:link w:val="2"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8">
    <w:name w:val="Foot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 Inc.</Company>
  <Pages>1</Pages>
  <Words>77</Words>
  <Characters>445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cp:lastPrinted>2021-04-17T11:42:00Z</cp:lastPrinted>
  <dcterms:modified xsi:type="dcterms:W3CDTF">2021-06-01T07:38:42Z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3E597C1B96D04EA68F880B1D7CF375C0</vt:lpwstr>
  </property>
</Properties>
</file>