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40" w:lineRule="exact"/>
        <w:ind w:left="-359" w:leftChars="-171"/>
        <w:jc w:val="center"/>
        <w:rPr>
          <w:rFonts w:ascii="文星标宋" w:eastAsia="文星标宋"/>
          <w:sz w:val="36"/>
          <w:szCs w:val="36"/>
        </w:rPr>
      </w:pPr>
    </w:p>
    <w:p>
      <w:pPr>
        <w:spacing w:line="440" w:lineRule="exact"/>
        <w:ind w:left="-359" w:leftChars="-171"/>
        <w:jc w:val="center"/>
        <w:rPr>
          <w:rFonts w:ascii="楷体_GB2312" w:hAnsi="楷体_GB2312" w:eastAsia="楷体_GB2312"/>
          <w:sz w:val="30"/>
          <w:szCs w:val="30"/>
        </w:rPr>
      </w:pPr>
      <w:r>
        <w:rPr>
          <w:rFonts w:ascii="文星标宋" w:eastAsia="文星标宋" w:cs="文星标宋"/>
          <w:sz w:val="36"/>
          <w:szCs w:val="36"/>
        </w:rPr>
        <w:t xml:space="preserve">  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年临沂市康复医院公开招聘工作人员面试资格审查表</w:t>
      </w:r>
      <w:r>
        <w:rPr>
          <w:rFonts w:ascii="文星标宋" w:eastAsia="文星标宋" w:cs="文星标宋"/>
          <w:sz w:val="36"/>
          <w:szCs w:val="36"/>
        </w:rPr>
        <w:t xml:space="preserve">       </w:t>
      </w:r>
      <w:r>
        <w:rPr>
          <w:rFonts w:hint="eastAsia" w:ascii="楷体_GB2312" w:hAnsi="楷体_GB2312" w:eastAsia="楷体_GB2312" w:cs="楷体_GB2312"/>
          <w:sz w:val="30"/>
          <w:szCs w:val="30"/>
        </w:rPr>
        <w:t>（</w:t>
      </w:r>
      <w:r>
        <w:rPr>
          <w:rFonts w:ascii="楷体_GB2312" w:hAnsi="楷体_GB2312" w:eastAsia="楷体_GB2312" w:cs="楷体_GB2312"/>
          <w:sz w:val="30"/>
          <w:szCs w:val="30"/>
        </w:rPr>
        <w:t xml:space="preserve">   202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0"/>
          <w:szCs w:val="30"/>
        </w:rPr>
        <w:t>年</w:t>
      </w:r>
      <w:r>
        <w:rPr>
          <w:rFonts w:ascii="楷体_GB2312" w:hAnsi="楷体_GB2312" w:eastAsia="楷体_GB2312" w:cs="楷体_GB2312"/>
          <w:sz w:val="30"/>
          <w:szCs w:val="30"/>
          <w:u w:val="thick"/>
        </w:rPr>
        <w:t xml:space="preserve">   </w:t>
      </w:r>
      <w:r>
        <w:rPr>
          <w:rFonts w:hint="eastAsia" w:ascii="楷体_GB2312" w:hAnsi="楷体_GB2312" w:eastAsia="楷体_GB2312" w:cs="楷体_GB2312"/>
          <w:sz w:val="30"/>
          <w:szCs w:val="30"/>
        </w:rPr>
        <w:t>月</w:t>
      </w:r>
      <w:r>
        <w:rPr>
          <w:rFonts w:ascii="楷体_GB2312" w:hAnsi="楷体_GB2312" w:eastAsia="楷体_GB2312" w:cs="楷体_GB2312"/>
          <w:sz w:val="30"/>
          <w:szCs w:val="30"/>
          <w:u w:val="thick"/>
        </w:rPr>
        <w:t xml:space="preserve">   </w:t>
      </w:r>
      <w:r>
        <w:rPr>
          <w:rFonts w:hint="eastAsia" w:ascii="楷体_GB2312" w:hAnsi="楷体_GB2312" w:eastAsia="楷体_GB2312" w:cs="楷体_GB2312"/>
          <w:sz w:val="30"/>
          <w:szCs w:val="30"/>
        </w:rPr>
        <w:t>日</w:t>
      </w:r>
      <w:r>
        <w:rPr>
          <w:rFonts w:ascii="楷体_GB2312" w:hAnsi="楷体_GB2312" w:eastAsia="楷体_GB2312" w:cs="楷体_GB2312"/>
          <w:sz w:val="30"/>
          <w:szCs w:val="30"/>
        </w:rPr>
        <w:t xml:space="preserve">   </w:t>
      </w:r>
      <w:r>
        <w:rPr>
          <w:rFonts w:hint="eastAsia" w:ascii="楷体_GB2312" w:hAnsi="楷体_GB2312" w:eastAsia="楷体_GB2312" w:cs="楷体_GB2312"/>
          <w:sz w:val="30"/>
          <w:szCs w:val="30"/>
        </w:rPr>
        <w:t>）</w:t>
      </w:r>
    </w:p>
    <w:tbl>
      <w:tblPr>
        <w:tblStyle w:val="3"/>
        <w:tblW w:w="10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94"/>
        <w:gridCol w:w="538"/>
        <w:gridCol w:w="56"/>
        <w:gridCol w:w="452"/>
        <w:gridCol w:w="212"/>
        <w:gridCol w:w="722"/>
        <w:gridCol w:w="357"/>
        <w:gridCol w:w="127"/>
        <w:gridCol w:w="338"/>
        <w:gridCol w:w="742"/>
        <w:gridCol w:w="539"/>
        <w:gridCol w:w="360"/>
        <w:gridCol w:w="478"/>
        <w:gridCol w:w="602"/>
        <w:gridCol w:w="541"/>
        <w:gridCol w:w="720"/>
        <w:gridCol w:w="89"/>
        <w:gridCol w:w="1039"/>
        <w:gridCol w:w="156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4" w:hRule="exact"/>
          <w:jc w:val="center"/>
        </w:trPr>
        <w:tc>
          <w:tcPr>
            <w:tcW w:w="82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基本情况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</w:t>
            </w:r>
          </w:p>
        </w:tc>
        <w:tc>
          <w:tcPr>
            <w:tcW w:w="21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300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0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9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报考学历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报考学位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7" w:hRule="atLeas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报考专业及毕业院校</w:t>
            </w:r>
          </w:p>
        </w:tc>
        <w:tc>
          <w:tcPr>
            <w:tcW w:w="43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毕业时间</w:t>
            </w:r>
          </w:p>
        </w:tc>
        <w:tc>
          <w:tcPr>
            <w:tcW w:w="21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所学专业是否符合所报岗位要求（是/否）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生源地/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所报岗位要求（是/否）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exact"/>
          <w:jc w:val="center"/>
        </w:trPr>
        <w:tc>
          <w:tcPr>
            <w:tcW w:w="82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须提供材料</w:t>
            </w: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1、二代身份证原件(审核后当场退还)及复印件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2、诚信承诺书原件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3、报名登记表原件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4、笔试准考证原件(审核后当场退还)及复印件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5、与报名同底版1寸免冠照片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张（背面须标注姓名）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6、毕业证(就业推荐表、留学人员学历认证书）原件(审核后当场退还)及复印件</w:t>
            </w:r>
          </w:p>
        </w:tc>
        <w:tc>
          <w:tcPr>
            <w:tcW w:w="85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7、</w:t>
            </w:r>
            <w:r>
              <w:rPr>
                <w:rFonts w:hint="eastAsia" w:ascii="宋体" w:hAnsi="宋体"/>
                <w:szCs w:val="21"/>
              </w:rPr>
              <w:t>学位证(审核后当场退还)原件及复印件（本科及以上）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8、</w:t>
            </w:r>
            <w:r>
              <w:rPr>
                <w:rFonts w:hint="eastAsia" w:ascii="宋体" w:hAnsi="宋体"/>
                <w:szCs w:val="21"/>
              </w:rPr>
              <w:t>报到证(审核后当场退还)原件及复印件（要求限国家计划内招收的全日制毕业生报考的提交）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9、</w:t>
            </w:r>
            <w:r>
              <w:rPr>
                <w:rFonts w:hint="eastAsia" w:ascii="宋体" w:hAnsi="宋体"/>
                <w:szCs w:val="21"/>
              </w:rPr>
              <w:t>户口簿(审核后当场退还)或户籍证明或生源地证明原件(审核后当场退还)及复印件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10、</w:t>
            </w:r>
            <w:r>
              <w:rPr>
                <w:rFonts w:hint="eastAsia" w:ascii="宋体" w:hAnsi="宋体"/>
                <w:szCs w:val="21"/>
              </w:rPr>
              <w:t>岗位要求的证件原件(审核后当场退还)及复印件(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执业医师</w:t>
            </w:r>
            <w:r>
              <w:rPr>
                <w:rFonts w:hint="eastAsia" w:ascii="宋体" w:hAnsi="宋体"/>
                <w:szCs w:val="21"/>
              </w:rPr>
              <w:t>资格证、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检验师资格证</w:t>
            </w:r>
            <w:r>
              <w:rPr>
                <w:rFonts w:hint="eastAsia" w:ascii="宋体" w:hAnsi="宋体"/>
                <w:szCs w:val="21"/>
              </w:rPr>
              <w:t>等证件)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11、</w:t>
            </w:r>
            <w:r>
              <w:rPr>
                <w:rFonts w:hint="eastAsia" w:ascii="宋体" w:hAnsi="宋体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证明原件</w:t>
            </w:r>
          </w:p>
        </w:tc>
        <w:tc>
          <w:tcPr>
            <w:tcW w:w="857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12、</w:t>
            </w:r>
            <w:r>
              <w:rPr>
                <w:rFonts w:hint="eastAsia" w:ascii="宋体" w:hAnsi="宋体"/>
                <w:szCs w:val="21"/>
              </w:rPr>
              <w:t>岗位要求的工作经历证明原件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13、</w:t>
            </w:r>
            <w:r>
              <w:rPr>
                <w:rFonts w:ascii="宋体" w:hAnsi="宋体"/>
                <w:szCs w:val="21"/>
              </w:rPr>
              <w:t>定向、委培毕业生定向、委培单位同意应聘的证明</w:t>
            </w: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8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exact"/>
          <w:jc w:val="center"/>
        </w:trPr>
        <w:tc>
          <w:tcPr>
            <w:tcW w:w="822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14、</w:t>
            </w:r>
            <w:r>
              <w:rPr>
                <w:rFonts w:hint="eastAsia" w:ascii="宋体" w:hAnsi="宋体"/>
                <w:szCs w:val="21"/>
              </w:rPr>
              <w:t>岗位要求的其他材料</w:t>
            </w:r>
          </w:p>
        </w:tc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8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287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审核情况（通过/未通过/自愿放弃）</w:t>
            </w:r>
          </w:p>
        </w:tc>
        <w:tc>
          <w:tcPr>
            <w:tcW w:w="82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是否递补（是/否）</w:t>
            </w:r>
          </w:p>
        </w:tc>
        <w:tc>
          <w:tcPr>
            <w:tcW w:w="8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9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81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400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4" w:hRule="atLeast"/>
          <w:jc w:val="center"/>
        </w:trPr>
        <w:tc>
          <w:tcPr>
            <w:tcW w:w="10641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231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缴费单据号码:</w:t>
            </w:r>
          </w:p>
        </w:tc>
        <w:tc>
          <w:tcPr>
            <w:tcW w:w="8331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360" w:firstLineChars="200"/>
        <w:jc w:val="left"/>
        <w:rPr>
          <w:rFonts w:ascii="宋体"/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rFonts w:hint="eastAsia" w:cs="宋体"/>
          <w:sz w:val="18"/>
          <w:szCs w:val="18"/>
        </w:rPr>
        <w:t>、应聘人员只填写基本情况中姓名、准考证号、身份证号、应聘岗位、报考专业及</w:t>
      </w:r>
      <w:r>
        <w:rPr>
          <w:rFonts w:hint="eastAsia" w:ascii="宋体" w:hAnsi="宋体" w:cs="宋体"/>
          <w:sz w:val="18"/>
          <w:szCs w:val="18"/>
        </w:rPr>
        <w:t>毕业院校、毕业时间、学历及工作单位栏目，其他栏目由现场资格审查人员填写。</w:t>
      </w:r>
    </w:p>
    <w:p>
      <w:pPr>
        <w:jc w:val="left"/>
        <w:rPr>
          <w:rFonts w:hint="eastAsia" w:cs="宋体"/>
          <w:sz w:val="18"/>
          <w:szCs w:val="18"/>
        </w:rPr>
      </w:pPr>
      <w:r>
        <w:rPr>
          <w:sz w:val="18"/>
          <w:szCs w:val="18"/>
        </w:rPr>
        <w:t xml:space="preserve">      2</w:t>
      </w:r>
      <w:r>
        <w:rPr>
          <w:rFonts w:hint="eastAsia" w:cs="宋体"/>
          <w:sz w:val="18"/>
          <w:szCs w:val="18"/>
        </w:rPr>
        <w:t>、以上材料证件原件审查完毕后退回本人，只留存证件复印件及证明表格等材料。</w:t>
      </w:r>
    </w:p>
    <w:p>
      <w:pPr>
        <w:jc w:val="left"/>
        <w:rPr>
          <w:rFonts w:hint="eastAsia" w:cs="宋体"/>
          <w:sz w:val="18"/>
          <w:szCs w:val="18"/>
        </w:rPr>
      </w:pPr>
    </w:p>
    <w:p>
      <w:pPr>
        <w:jc w:val="left"/>
        <w:rPr>
          <w:rFonts w:hint="eastAsia" w:cs="宋体"/>
          <w:sz w:val="18"/>
          <w:szCs w:val="18"/>
        </w:rPr>
      </w:pPr>
    </w:p>
    <w:p>
      <w:pPr>
        <w:jc w:val="left"/>
        <w:rPr>
          <w:rFonts w:hint="eastAsia" w:cs="宋体"/>
          <w:sz w:val="18"/>
          <w:szCs w:val="18"/>
        </w:rPr>
      </w:pPr>
    </w:p>
    <w:sectPr>
      <w:headerReference r:id="rId3" w:type="default"/>
      <w:pgSz w:w="11906" w:h="16838"/>
      <w:pgMar w:top="873" w:right="1134" w:bottom="51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724"/>
    <w:rsid w:val="00046AA7"/>
    <w:rsid w:val="000E19D1"/>
    <w:rsid w:val="00313009"/>
    <w:rsid w:val="003B1724"/>
    <w:rsid w:val="004557CB"/>
    <w:rsid w:val="005D3E17"/>
    <w:rsid w:val="006C6F9E"/>
    <w:rsid w:val="007C281F"/>
    <w:rsid w:val="007C563D"/>
    <w:rsid w:val="009F1C2E"/>
    <w:rsid w:val="00BF2EDF"/>
    <w:rsid w:val="00F34FD5"/>
    <w:rsid w:val="00F36876"/>
    <w:rsid w:val="00FD20C0"/>
    <w:rsid w:val="03C37AA5"/>
    <w:rsid w:val="040429BF"/>
    <w:rsid w:val="05A35218"/>
    <w:rsid w:val="06016C21"/>
    <w:rsid w:val="060A3766"/>
    <w:rsid w:val="07A271FB"/>
    <w:rsid w:val="093C5046"/>
    <w:rsid w:val="09DD325D"/>
    <w:rsid w:val="0A500A21"/>
    <w:rsid w:val="0D83105A"/>
    <w:rsid w:val="0F0C1B84"/>
    <w:rsid w:val="0F563FE6"/>
    <w:rsid w:val="10087B53"/>
    <w:rsid w:val="137B61F8"/>
    <w:rsid w:val="13E16429"/>
    <w:rsid w:val="14290ADD"/>
    <w:rsid w:val="18812A2F"/>
    <w:rsid w:val="19F64CDF"/>
    <w:rsid w:val="1B653368"/>
    <w:rsid w:val="1CD2014D"/>
    <w:rsid w:val="23E654D5"/>
    <w:rsid w:val="2570484F"/>
    <w:rsid w:val="2701460A"/>
    <w:rsid w:val="2AA34AA0"/>
    <w:rsid w:val="2AAB664C"/>
    <w:rsid w:val="2E6F1183"/>
    <w:rsid w:val="33CE3C9B"/>
    <w:rsid w:val="36055186"/>
    <w:rsid w:val="36430E1D"/>
    <w:rsid w:val="398D6582"/>
    <w:rsid w:val="3AD95D9B"/>
    <w:rsid w:val="3D0C4CEC"/>
    <w:rsid w:val="439F06EC"/>
    <w:rsid w:val="45A95B74"/>
    <w:rsid w:val="478A3583"/>
    <w:rsid w:val="48224EEF"/>
    <w:rsid w:val="4A3B0F9F"/>
    <w:rsid w:val="4D5A6479"/>
    <w:rsid w:val="4D8A6D93"/>
    <w:rsid w:val="4E933649"/>
    <w:rsid w:val="4F8A3487"/>
    <w:rsid w:val="509858D8"/>
    <w:rsid w:val="517B15B3"/>
    <w:rsid w:val="54640C04"/>
    <w:rsid w:val="58D954C5"/>
    <w:rsid w:val="5B24736C"/>
    <w:rsid w:val="5D1E0A3E"/>
    <w:rsid w:val="5EE3603C"/>
    <w:rsid w:val="61710419"/>
    <w:rsid w:val="62DC44C9"/>
    <w:rsid w:val="652C2600"/>
    <w:rsid w:val="665F2511"/>
    <w:rsid w:val="6698264A"/>
    <w:rsid w:val="66A048A0"/>
    <w:rsid w:val="675B708C"/>
    <w:rsid w:val="679A590E"/>
    <w:rsid w:val="67E45D08"/>
    <w:rsid w:val="6B13725E"/>
    <w:rsid w:val="6D3068F3"/>
    <w:rsid w:val="6D9C2C8E"/>
    <w:rsid w:val="6E627D35"/>
    <w:rsid w:val="6F65112E"/>
    <w:rsid w:val="78A6512F"/>
    <w:rsid w:val="795175C9"/>
    <w:rsid w:val="7B4E74DD"/>
    <w:rsid w:val="7CA2254C"/>
    <w:rsid w:val="7E583EE7"/>
    <w:rsid w:val="7FA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133</Words>
  <Characters>764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2020-02-12T05:16:00Z</dcterms:created>
  <dc:creator>admin</dc:creator>
  <cp:lastModifiedBy>Lenovo</cp:lastModifiedBy>
  <cp:lastPrinted>2020-04-09T00:43:00Z</cp:lastPrinted>
  <dcterms:modified xsi:type="dcterms:W3CDTF">2021-06-15T02:09:26Z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9E481F530C384E75B79619FE834F8E9B</vt:lpwstr>
  </property>
</Properties>
</file>