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10" w:rsidRDefault="00812B9F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：</w:t>
      </w:r>
    </w:p>
    <w:p w:rsidR="00ED5A10" w:rsidRDefault="00812B9F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体</w:t>
      </w:r>
      <w:r w:rsidR="0027304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检</w:t>
      </w:r>
      <w:r w:rsidR="0027304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须</w:t>
      </w:r>
      <w:r w:rsidR="0027304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知</w:t>
      </w:r>
    </w:p>
    <w:p w:rsidR="00ED5A10" w:rsidRDefault="00ED5A10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ED5A10" w:rsidRDefault="00812B9F" w:rsidP="00AF7B1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为了准确反映受检者身体的真实状况，请注意以下事项：</w:t>
      </w:r>
    </w:p>
    <w:p w:rsidR="00ED5A10" w:rsidRDefault="00812B9F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均应到指定医院进行体检，其它医疗单位的检查结果一律无效。</w:t>
      </w:r>
    </w:p>
    <w:p w:rsidR="002B5E26" w:rsidRPr="002B5E26" w:rsidRDefault="00812B9F" w:rsidP="002B5E2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严禁弄虚作假、冒名顶替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如隐瞒病史影响体检结果的，后果自负。</w:t>
      </w:r>
      <w:bookmarkStart w:id="0" w:name="_GoBack"/>
      <w:bookmarkEnd w:id="0"/>
    </w:p>
    <w:p w:rsidR="00ED5A10" w:rsidRDefault="00812B9F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体检前一天请注意休息，勿熬夜，不要饮酒，避免剧烈运动。</w:t>
      </w:r>
    </w:p>
    <w:p w:rsidR="00ED5A10" w:rsidRDefault="00812B9F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体检当天需进行采血、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超等检查，请在受检前禁食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8-12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小时。</w:t>
      </w:r>
    </w:p>
    <w:p w:rsidR="00ED5A10" w:rsidRDefault="00812B9F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女性受检者月经期间请勿做妇科及尿液检查，待经期完毕后再补检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怀孕或可能已受孕者，事先告知医护人员，勿做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光检查。</w:t>
      </w:r>
    </w:p>
    <w:p w:rsidR="00ED5A10" w:rsidRDefault="00812B9F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请配合医生认真检查所有项目，勿漏检。若自动放弃某一检查项目，将会影响对您的录用。</w:t>
      </w:r>
    </w:p>
    <w:p w:rsidR="00ED5A10" w:rsidRDefault="00812B9F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体检医师可根据实际需要，增加必要的相应检查、检验项目。</w:t>
      </w:r>
    </w:p>
    <w:p w:rsidR="00ED5A10" w:rsidRDefault="00812B9F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如对体检结果有疑义，请按有关规定办理。</w:t>
      </w:r>
    </w:p>
    <w:p w:rsidR="00ED5A10" w:rsidRPr="00273040" w:rsidRDefault="00ED5A10"/>
    <w:sectPr w:rsidR="00ED5A10" w:rsidRPr="00273040" w:rsidSect="00AF7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9F" w:rsidRDefault="00812B9F" w:rsidP="00273040">
      <w:r>
        <w:separator/>
      </w:r>
    </w:p>
  </w:endnote>
  <w:endnote w:type="continuationSeparator" w:id="0">
    <w:p w:rsidR="00812B9F" w:rsidRDefault="00812B9F" w:rsidP="0027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0" w:rsidRDefault="002730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0" w:rsidRDefault="002730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0" w:rsidRDefault="002730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9F" w:rsidRDefault="00812B9F" w:rsidP="00273040">
      <w:r>
        <w:separator/>
      </w:r>
    </w:p>
  </w:footnote>
  <w:footnote w:type="continuationSeparator" w:id="0">
    <w:p w:rsidR="00812B9F" w:rsidRDefault="00812B9F" w:rsidP="0027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0" w:rsidRDefault="002730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0" w:rsidRDefault="00273040" w:rsidP="0027304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0" w:rsidRDefault="00273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9C7"/>
    <w:rsid w:val="00273040"/>
    <w:rsid w:val="002B5E26"/>
    <w:rsid w:val="00812B9F"/>
    <w:rsid w:val="00AF7B1B"/>
    <w:rsid w:val="00ED5A10"/>
    <w:rsid w:val="05CC3983"/>
    <w:rsid w:val="0A1E69C7"/>
    <w:rsid w:val="3D61418D"/>
    <w:rsid w:val="556E54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73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30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73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30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73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30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73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30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夏·小白</dc:creator>
  <cp:lastModifiedBy>NGE</cp:lastModifiedBy>
  <cp:revision>17</cp:revision>
  <cp:lastPrinted>2018-06-19T02:48:00Z</cp:lastPrinted>
  <dcterms:created xsi:type="dcterms:W3CDTF">2018-06-18T13:24:00Z</dcterms:created>
  <dcterms:modified xsi:type="dcterms:W3CDTF">2019-08-05T03:17:00Z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