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firstLine="42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FFFFFF"/>
        </w:rPr>
        <w:t>递补进入考察、体检范围人员名单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7"/>
        <w:gridCol w:w="2367"/>
        <w:gridCol w:w="2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2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报考岗位代码</w:t>
            </w:r>
          </w:p>
        </w:tc>
        <w:tc>
          <w:tcPr>
            <w:tcW w:w="2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崔洁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04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基层卫生院合并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孙艳华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04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基层卫生院合并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860"/>
    <w:rsid w:val="00012BD8"/>
    <w:rsid w:val="00022343"/>
    <w:rsid w:val="00042E51"/>
    <w:rsid w:val="00044829"/>
    <w:rsid w:val="0005332A"/>
    <w:rsid w:val="000650E1"/>
    <w:rsid w:val="000726A8"/>
    <w:rsid w:val="00073205"/>
    <w:rsid w:val="00086C28"/>
    <w:rsid w:val="00093B3F"/>
    <w:rsid w:val="000A17A7"/>
    <w:rsid w:val="000A2528"/>
    <w:rsid w:val="000A5BCF"/>
    <w:rsid w:val="000C5DAF"/>
    <w:rsid w:val="00113511"/>
    <w:rsid w:val="00113B28"/>
    <w:rsid w:val="001216B1"/>
    <w:rsid w:val="00130A27"/>
    <w:rsid w:val="00146DBB"/>
    <w:rsid w:val="0015087D"/>
    <w:rsid w:val="00150F5E"/>
    <w:rsid w:val="00171926"/>
    <w:rsid w:val="00173937"/>
    <w:rsid w:val="00186085"/>
    <w:rsid w:val="00195D13"/>
    <w:rsid w:val="001B7C39"/>
    <w:rsid w:val="001C56D3"/>
    <w:rsid w:val="001C698E"/>
    <w:rsid w:val="001E2687"/>
    <w:rsid w:val="00203225"/>
    <w:rsid w:val="0021014C"/>
    <w:rsid w:val="00214AA3"/>
    <w:rsid w:val="00224851"/>
    <w:rsid w:val="0023512A"/>
    <w:rsid w:val="00255E1D"/>
    <w:rsid w:val="00277647"/>
    <w:rsid w:val="00286EE4"/>
    <w:rsid w:val="00292FA1"/>
    <w:rsid w:val="002A3ECA"/>
    <w:rsid w:val="002B0127"/>
    <w:rsid w:val="002B1D73"/>
    <w:rsid w:val="002B696A"/>
    <w:rsid w:val="002B6C87"/>
    <w:rsid w:val="002C531B"/>
    <w:rsid w:val="002C5D0B"/>
    <w:rsid w:val="002C6D77"/>
    <w:rsid w:val="002D22EC"/>
    <w:rsid w:val="002E11D9"/>
    <w:rsid w:val="00316637"/>
    <w:rsid w:val="00317FC8"/>
    <w:rsid w:val="003248EF"/>
    <w:rsid w:val="00346BDA"/>
    <w:rsid w:val="00374585"/>
    <w:rsid w:val="00390A89"/>
    <w:rsid w:val="003971C3"/>
    <w:rsid w:val="003B2AC0"/>
    <w:rsid w:val="003C79F3"/>
    <w:rsid w:val="003D70DB"/>
    <w:rsid w:val="003D74B6"/>
    <w:rsid w:val="003E6E8A"/>
    <w:rsid w:val="003F757F"/>
    <w:rsid w:val="004044D7"/>
    <w:rsid w:val="00412CF6"/>
    <w:rsid w:val="004227E9"/>
    <w:rsid w:val="00425143"/>
    <w:rsid w:val="004256C5"/>
    <w:rsid w:val="0042728F"/>
    <w:rsid w:val="0042754F"/>
    <w:rsid w:val="0043534E"/>
    <w:rsid w:val="0043788F"/>
    <w:rsid w:val="00437FAF"/>
    <w:rsid w:val="004403CE"/>
    <w:rsid w:val="00440D02"/>
    <w:rsid w:val="004622EC"/>
    <w:rsid w:val="00472F40"/>
    <w:rsid w:val="00491322"/>
    <w:rsid w:val="00496F9F"/>
    <w:rsid w:val="00497359"/>
    <w:rsid w:val="004A2511"/>
    <w:rsid w:val="004B5A52"/>
    <w:rsid w:val="004C32C5"/>
    <w:rsid w:val="004C6181"/>
    <w:rsid w:val="004D0F82"/>
    <w:rsid w:val="004D1E06"/>
    <w:rsid w:val="004E2DE2"/>
    <w:rsid w:val="004E7A57"/>
    <w:rsid w:val="00510BD5"/>
    <w:rsid w:val="0051121E"/>
    <w:rsid w:val="00521404"/>
    <w:rsid w:val="00535686"/>
    <w:rsid w:val="00540718"/>
    <w:rsid w:val="00546ACE"/>
    <w:rsid w:val="00550493"/>
    <w:rsid w:val="005565E4"/>
    <w:rsid w:val="00567B63"/>
    <w:rsid w:val="00570209"/>
    <w:rsid w:val="00581172"/>
    <w:rsid w:val="00581F30"/>
    <w:rsid w:val="005936F0"/>
    <w:rsid w:val="005B16F4"/>
    <w:rsid w:val="005B19DB"/>
    <w:rsid w:val="005B6873"/>
    <w:rsid w:val="005C3C64"/>
    <w:rsid w:val="005D0347"/>
    <w:rsid w:val="005D4D8E"/>
    <w:rsid w:val="005D634C"/>
    <w:rsid w:val="005D71E4"/>
    <w:rsid w:val="005E5266"/>
    <w:rsid w:val="005F5B3D"/>
    <w:rsid w:val="00617DA3"/>
    <w:rsid w:val="00625A89"/>
    <w:rsid w:val="00641666"/>
    <w:rsid w:val="00643EC0"/>
    <w:rsid w:val="00646F5D"/>
    <w:rsid w:val="00655154"/>
    <w:rsid w:val="00655575"/>
    <w:rsid w:val="006650B1"/>
    <w:rsid w:val="0067046B"/>
    <w:rsid w:val="00672D29"/>
    <w:rsid w:val="006735D8"/>
    <w:rsid w:val="00674150"/>
    <w:rsid w:val="00682DE0"/>
    <w:rsid w:val="00685D30"/>
    <w:rsid w:val="00695BF2"/>
    <w:rsid w:val="00697F8B"/>
    <w:rsid w:val="006B47D6"/>
    <w:rsid w:val="006B6491"/>
    <w:rsid w:val="006C2A06"/>
    <w:rsid w:val="006D7699"/>
    <w:rsid w:val="006E725C"/>
    <w:rsid w:val="0070431E"/>
    <w:rsid w:val="00712400"/>
    <w:rsid w:val="00715401"/>
    <w:rsid w:val="00733E7D"/>
    <w:rsid w:val="0074138D"/>
    <w:rsid w:val="007464F4"/>
    <w:rsid w:val="00764ABA"/>
    <w:rsid w:val="00771CFD"/>
    <w:rsid w:val="007843A6"/>
    <w:rsid w:val="0079057B"/>
    <w:rsid w:val="007A1648"/>
    <w:rsid w:val="007A52CB"/>
    <w:rsid w:val="007A67F1"/>
    <w:rsid w:val="007B32F7"/>
    <w:rsid w:val="007C15D3"/>
    <w:rsid w:val="007C1BC1"/>
    <w:rsid w:val="007E6487"/>
    <w:rsid w:val="007F7950"/>
    <w:rsid w:val="007F7DD0"/>
    <w:rsid w:val="008002DF"/>
    <w:rsid w:val="0080110D"/>
    <w:rsid w:val="008030B2"/>
    <w:rsid w:val="008050A1"/>
    <w:rsid w:val="00825CD8"/>
    <w:rsid w:val="00832D4B"/>
    <w:rsid w:val="00845DB2"/>
    <w:rsid w:val="00852F5C"/>
    <w:rsid w:val="00855FC8"/>
    <w:rsid w:val="00856CF5"/>
    <w:rsid w:val="00861AFB"/>
    <w:rsid w:val="00876FC9"/>
    <w:rsid w:val="00883FE2"/>
    <w:rsid w:val="008B2F2B"/>
    <w:rsid w:val="008C0860"/>
    <w:rsid w:val="008D2AFA"/>
    <w:rsid w:val="008E21F4"/>
    <w:rsid w:val="008E4253"/>
    <w:rsid w:val="008E46EB"/>
    <w:rsid w:val="008E52C1"/>
    <w:rsid w:val="008F4797"/>
    <w:rsid w:val="008F72D6"/>
    <w:rsid w:val="00917F5F"/>
    <w:rsid w:val="00926F1B"/>
    <w:rsid w:val="009300E0"/>
    <w:rsid w:val="009341F9"/>
    <w:rsid w:val="009350B9"/>
    <w:rsid w:val="009435E5"/>
    <w:rsid w:val="00967D6C"/>
    <w:rsid w:val="00981D8D"/>
    <w:rsid w:val="00990E22"/>
    <w:rsid w:val="009C1787"/>
    <w:rsid w:val="009C7DBD"/>
    <w:rsid w:val="009D46B7"/>
    <w:rsid w:val="009E5D07"/>
    <w:rsid w:val="009F14AC"/>
    <w:rsid w:val="009F2793"/>
    <w:rsid w:val="00A0753B"/>
    <w:rsid w:val="00A13D1A"/>
    <w:rsid w:val="00A2248B"/>
    <w:rsid w:val="00A34923"/>
    <w:rsid w:val="00A51646"/>
    <w:rsid w:val="00A56D59"/>
    <w:rsid w:val="00A64B78"/>
    <w:rsid w:val="00A73DE6"/>
    <w:rsid w:val="00A81D63"/>
    <w:rsid w:val="00A8342B"/>
    <w:rsid w:val="00A85B8B"/>
    <w:rsid w:val="00A941A5"/>
    <w:rsid w:val="00AB2D85"/>
    <w:rsid w:val="00AC5BA2"/>
    <w:rsid w:val="00AD03C8"/>
    <w:rsid w:val="00AE2B1A"/>
    <w:rsid w:val="00AE7AF4"/>
    <w:rsid w:val="00B01220"/>
    <w:rsid w:val="00B01C30"/>
    <w:rsid w:val="00B10BC0"/>
    <w:rsid w:val="00B138EB"/>
    <w:rsid w:val="00B1583F"/>
    <w:rsid w:val="00B16193"/>
    <w:rsid w:val="00B34B99"/>
    <w:rsid w:val="00B432FB"/>
    <w:rsid w:val="00B43EE6"/>
    <w:rsid w:val="00B46664"/>
    <w:rsid w:val="00B5543B"/>
    <w:rsid w:val="00B629AD"/>
    <w:rsid w:val="00B711AD"/>
    <w:rsid w:val="00B72871"/>
    <w:rsid w:val="00B774C0"/>
    <w:rsid w:val="00B823C9"/>
    <w:rsid w:val="00B93D0E"/>
    <w:rsid w:val="00B94760"/>
    <w:rsid w:val="00BC5A7C"/>
    <w:rsid w:val="00BC6D44"/>
    <w:rsid w:val="00BD2A4E"/>
    <w:rsid w:val="00BF1ED7"/>
    <w:rsid w:val="00BF5307"/>
    <w:rsid w:val="00C0207C"/>
    <w:rsid w:val="00C0231A"/>
    <w:rsid w:val="00C0266B"/>
    <w:rsid w:val="00C0364E"/>
    <w:rsid w:val="00C26753"/>
    <w:rsid w:val="00C27F9E"/>
    <w:rsid w:val="00C54922"/>
    <w:rsid w:val="00C844FF"/>
    <w:rsid w:val="00C937FA"/>
    <w:rsid w:val="00CA1EDB"/>
    <w:rsid w:val="00CA622E"/>
    <w:rsid w:val="00CA65A9"/>
    <w:rsid w:val="00CB0DC7"/>
    <w:rsid w:val="00CC004A"/>
    <w:rsid w:val="00CD2C58"/>
    <w:rsid w:val="00CD7E92"/>
    <w:rsid w:val="00CE667D"/>
    <w:rsid w:val="00CF029D"/>
    <w:rsid w:val="00CF2BAA"/>
    <w:rsid w:val="00CF3EF0"/>
    <w:rsid w:val="00D0153B"/>
    <w:rsid w:val="00D04C10"/>
    <w:rsid w:val="00D10686"/>
    <w:rsid w:val="00D261F6"/>
    <w:rsid w:val="00D30716"/>
    <w:rsid w:val="00D3633E"/>
    <w:rsid w:val="00D54186"/>
    <w:rsid w:val="00D60447"/>
    <w:rsid w:val="00D81E17"/>
    <w:rsid w:val="00D853FB"/>
    <w:rsid w:val="00D96F55"/>
    <w:rsid w:val="00DB13A7"/>
    <w:rsid w:val="00DC49BD"/>
    <w:rsid w:val="00DD600A"/>
    <w:rsid w:val="00DD7BCF"/>
    <w:rsid w:val="00E0045C"/>
    <w:rsid w:val="00E01E8F"/>
    <w:rsid w:val="00E15123"/>
    <w:rsid w:val="00E15607"/>
    <w:rsid w:val="00E179A3"/>
    <w:rsid w:val="00E20902"/>
    <w:rsid w:val="00E3124B"/>
    <w:rsid w:val="00E40F8F"/>
    <w:rsid w:val="00E41B2C"/>
    <w:rsid w:val="00E46DD2"/>
    <w:rsid w:val="00E53B03"/>
    <w:rsid w:val="00E56553"/>
    <w:rsid w:val="00E62D11"/>
    <w:rsid w:val="00E7095C"/>
    <w:rsid w:val="00E87C65"/>
    <w:rsid w:val="00EA21AA"/>
    <w:rsid w:val="00EB5776"/>
    <w:rsid w:val="00EB67A0"/>
    <w:rsid w:val="00EC57D7"/>
    <w:rsid w:val="00EE1AEB"/>
    <w:rsid w:val="00EE44D5"/>
    <w:rsid w:val="00EF610C"/>
    <w:rsid w:val="00F0274F"/>
    <w:rsid w:val="00F12F6A"/>
    <w:rsid w:val="00F13FB0"/>
    <w:rsid w:val="00F2555D"/>
    <w:rsid w:val="00F259D1"/>
    <w:rsid w:val="00F30735"/>
    <w:rsid w:val="00F407D3"/>
    <w:rsid w:val="00F408CB"/>
    <w:rsid w:val="00F42FBC"/>
    <w:rsid w:val="00F54E45"/>
    <w:rsid w:val="00F63BA3"/>
    <w:rsid w:val="00F65D69"/>
    <w:rsid w:val="00F70B61"/>
    <w:rsid w:val="00F70E50"/>
    <w:rsid w:val="00F75180"/>
    <w:rsid w:val="00F94921"/>
    <w:rsid w:val="00F95D37"/>
    <w:rsid w:val="00FA361D"/>
    <w:rsid w:val="00FA47E7"/>
    <w:rsid w:val="00FB2497"/>
    <w:rsid w:val="00FB6BA5"/>
    <w:rsid w:val="00FC3F7E"/>
    <w:rsid w:val="00FD07C4"/>
    <w:rsid w:val="00FD758D"/>
    <w:rsid w:val="00FE36E6"/>
    <w:rsid w:val="1E8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Header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Footer Char"/>
    <w:basedOn w:val="6"/>
    <w:link w:val="2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40</Words>
  <Characters>233</Characters>
  <Lines>0</Lines>
  <Paragraphs>0</Paragraphs>
  <TotalTime>37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2019-06-14T00:51:00Z</dcterms:created>
  <dc:creator>微软用户</dc:creator>
  <cp:lastModifiedBy>卜荣荣</cp:lastModifiedBy>
  <dcterms:modified xsi:type="dcterms:W3CDTF">2021-02-20T02:31:02Z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