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500"/>
        <w:gridCol w:w="535"/>
        <w:gridCol w:w="971"/>
        <w:gridCol w:w="94"/>
        <w:gridCol w:w="1215"/>
        <w:gridCol w:w="196"/>
        <w:gridCol w:w="659"/>
        <w:gridCol w:w="847"/>
        <w:gridCol w:w="443"/>
        <w:gridCol w:w="825"/>
        <w:gridCol w:w="237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威海海恒人力资源有限公司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简历（自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填起）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投资管理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融资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法务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党群工作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1276C"/>
    <w:rsid w:val="000152FE"/>
    <w:rsid w:val="00024561"/>
    <w:rsid w:val="00043C2B"/>
    <w:rsid w:val="0007274B"/>
    <w:rsid w:val="0008533B"/>
    <w:rsid w:val="000C394F"/>
    <w:rsid w:val="000C5512"/>
    <w:rsid w:val="000D3E4A"/>
    <w:rsid w:val="000D620B"/>
    <w:rsid w:val="000D7DE1"/>
    <w:rsid w:val="000F7708"/>
    <w:rsid w:val="0011069F"/>
    <w:rsid w:val="0012193F"/>
    <w:rsid w:val="00135893"/>
    <w:rsid w:val="00136311"/>
    <w:rsid w:val="001500C7"/>
    <w:rsid w:val="00156E9A"/>
    <w:rsid w:val="00175CC3"/>
    <w:rsid w:val="001801A7"/>
    <w:rsid w:val="0019111B"/>
    <w:rsid w:val="001A21DC"/>
    <w:rsid w:val="001A3A6D"/>
    <w:rsid w:val="001C49FB"/>
    <w:rsid w:val="001D0C16"/>
    <w:rsid w:val="001E08C7"/>
    <w:rsid w:val="00217EF4"/>
    <w:rsid w:val="002243B4"/>
    <w:rsid w:val="00236E09"/>
    <w:rsid w:val="00256C8B"/>
    <w:rsid w:val="002862B6"/>
    <w:rsid w:val="00290551"/>
    <w:rsid w:val="00297003"/>
    <w:rsid w:val="002B2C33"/>
    <w:rsid w:val="002B5094"/>
    <w:rsid w:val="00301AE4"/>
    <w:rsid w:val="003179F1"/>
    <w:rsid w:val="003311EC"/>
    <w:rsid w:val="0033131B"/>
    <w:rsid w:val="00372CD4"/>
    <w:rsid w:val="00373543"/>
    <w:rsid w:val="00380B2E"/>
    <w:rsid w:val="00391BFF"/>
    <w:rsid w:val="003B2AEE"/>
    <w:rsid w:val="003B61ED"/>
    <w:rsid w:val="003D2CFC"/>
    <w:rsid w:val="003E593B"/>
    <w:rsid w:val="003F4964"/>
    <w:rsid w:val="004300ED"/>
    <w:rsid w:val="004435BF"/>
    <w:rsid w:val="00451EEB"/>
    <w:rsid w:val="00460AFE"/>
    <w:rsid w:val="00461836"/>
    <w:rsid w:val="00465C4B"/>
    <w:rsid w:val="004B2B93"/>
    <w:rsid w:val="004D7455"/>
    <w:rsid w:val="004F136D"/>
    <w:rsid w:val="004F2F7F"/>
    <w:rsid w:val="004F302B"/>
    <w:rsid w:val="004F6038"/>
    <w:rsid w:val="00502258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4D1E"/>
    <w:rsid w:val="006568FD"/>
    <w:rsid w:val="00662E21"/>
    <w:rsid w:val="0066777F"/>
    <w:rsid w:val="00683F8C"/>
    <w:rsid w:val="006A28CE"/>
    <w:rsid w:val="006B7CC8"/>
    <w:rsid w:val="006C263E"/>
    <w:rsid w:val="006D54EE"/>
    <w:rsid w:val="006E6E30"/>
    <w:rsid w:val="006F73FE"/>
    <w:rsid w:val="00717277"/>
    <w:rsid w:val="00720A17"/>
    <w:rsid w:val="00731317"/>
    <w:rsid w:val="007325A7"/>
    <w:rsid w:val="00766892"/>
    <w:rsid w:val="007812B7"/>
    <w:rsid w:val="00783E3A"/>
    <w:rsid w:val="0078667D"/>
    <w:rsid w:val="007A0B19"/>
    <w:rsid w:val="007A19E4"/>
    <w:rsid w:val="007B42C6"/>
    <w:rsid w:val="007B4701"/>
    <w:rsid w:val="007C1263"/>
    <w:rsid w:val="007E5808"/>
    <w:rsid w:val="0080421D"/>
    <w:rsid w:val="00810CA3"/>
    <w:rsid w:val="00817336"/>
    <w:rsid w:val="00845A00"/>
    <w:rsid w:val="00867032"/>
    <w:rsid w:val="008779C7"/>
    <w:rsid w:val="008A3B10"/>
    <w:rsid w:val="008A7BDD"/>
    <w:rsid w:val="008D3981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A028AC"/>
    <w:rsid w:val="00A03912"/>
    <w:rsid w:val="00A13418"/>
    <w:rsid w:val="00A176BC"/>
    <w:rsid w:val="00A47896"/>
    <w:rsid w:val="00A5633A"/>
    <w:rsid w:val="00AA5EC5"/>
    <w:rsid w:val="00AB11EB"/>
    <w:rsid w:val="00AC0EF3"/>
    <w:rsid w:val="00AD7B6E"/>
    <w:rsid w:val="00B215F6"/>
    <w:rsid w:val="00B25AB3"/>
    <w:rsid w:val="00B26E62"/>
    <w:rsid w:val="00B329E9"/>
    <w:rsid w:val="00B450AC"/>
    <w:rsid w:val="00B75E2D"/>
    <w:rsid w:val="00B84423"/>
    <w:rsid w:val="00B93FC8"/>
    <w:rsid w:val="00BE4CE9"/>
    <w:rsid w:val="00C16672"/>
    <w:rsid w:val="00C26DBD"/>
    <w:rsid w:val="00C374AB"/>
    <w:rsid w:val="00C444C0"/>
    <w:rsid w:val="00C4526A"/>
    <w:rsid w:val="00C55549"/>
    <w:rsid w:val="00C70015"/>
    <w:rsid w:val="00C90FA1"/>
    <w:rsid w:val="00C92DC7"/>
    <w:rsid w:val="00CA2F98"/>
    <w:rsid w:val="00CA5095"/>
    <w:rsid w:val="00CC030A"/>
    <w:rsid w:val="00CD00E9"/>
    <w:rsid w:val="00CD1AA6"/>
    <w:rsid w:val="00CD5BED"/>
    <w:rsid w:val="00D1774A"/>
    <w:rsid w:val="00D21D8F"/>
    <w:rsid w:val="00D2248A"/>
    <w:rsid w:val="00D33A77"/>
    <w:rsid w:val="00D34945"/>
    <w:rsid w:val="00D51AF7"/>
    <w:rsid w:val="00D73AC6"/>
    <w:rsid w:val="00D74FAE"/>
    <w:rsid w:val="00D91067"/>
    <w:rsid w:val="00D929BB"/>
    <w:rsid w:val="00D94413"/>
    <w:rsid w:val="00DB77A9"/>
    <w:rsid w:val="00DC22F7"/>
    <w:rsid w:val="00DD42B1"/>
    <w:rsid w:val="00DE5424"/>
    <w:rsid w:val="00DF3EA2"/>
    <w:rsid w:val="00E04BDE"/>
    <w:rsid w:val="00E05FBE"/>
    <w:rsid w:val="00E15DE8"/>
    <w:rsid w:val="00E34622"/>
    <w:rsid w:val="00E514C6"/>
    <w:rsid w:val="00E566D8"/>
    <w:rsid w:val="00E71864"/>
    <w:rsid w:val="00E93E57"/>
    <w:rsid w:val="00EE31AA"/>
    <w:rsid w:val="00EE32B0"/>
    <w:rsid w:val="00EE624E"/>
    <w:rsid w:val="00F36F90"/>
    <w:rsid w:val="00F72679"/>
    <w:rsid w:val="00F854AA"/>
    <w:rsid w:val="00FF4234"/>
    <w:rsid w:val="00FF77BE"/>
    <w:rsid w:val="0B1A0AD7"/>
    <w:rsid w:val="0F3C28FB"/>
    <w:rsid w:val="13AD047B"/>
    <w:rsid w:val="14912D42"/>
    <w:rsid w:val="25CB685C"/>
    <w:rsid w:val="2D403374"/>
    <w:rsid w:val="2FF267CF"/>
    <w:rsid w:val="315206B9"/>
    <w:rsid w:val="32C22761"/>
    <w:rsid w:val="35972575"/>
    <w:rsid w:val="3C6A00B6"/>
    <w:rsid w:val="405517B4"/>
    <w:rsid w:val="40F40B62"/>
    <w:rsid w:val="422C5432"/>
    <w:rsid w:val="445C0BDA"/>
    <w:rsid w:val="46371BD5"/>
    <w:rsid w:val="470B7C97"/>
    <w:rsid w:val="49282FD4"/>
    <w:rsid w:val="57FA1E3E"/>
    <w:rsid w:val="5B4D79FD"/>
    <w:rsid w:val="5B7D26BD"/>
    <w:rsid w:val="608477D4"/>
    <w:rsid w:val="61D2439C"/>
    <w:rsid w:val="62553326"/>
    <w:rsid w:val="63C84E07"/>
    <w:rsid w:val="6767146A"/>
    <w:rsid w:val="6BA10CC2"/>
    <w:rsid w:val="6C9A3944"/>
    <w:rsid w:val="787625A0"/>
    <w:rsid w:val="78850E37"/>
    <w:rsid w:val="79173DB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81</Words>
  <Characters>465</Characters>
  <Lines>0</Lines>
  <Paragraphs>0</Paragraphs>
  <TotalTime>40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ぺ灬cc果冻ル</cp:lastModifiedBy>
  <cp:lastPrinted>2018-08-30T08:57:00Z</cp:lastPrinted>
  <dcterms:modified xsi:type="dcterms:W3CDTF">2020-12-11T04:49:55Z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