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993" w:type="dxa"/>
        <w:tblLayout w:type="fixed"/>
        <w:tblLook w:val="00A0"/>
      </w:tblPr>
      <w:tblGrid>
        <w:gridCol w:w="1174"/>
        <w:gridCol w:w="1005"/>
        <w:gridCol w:w="1035"/>
        <w:gridCol w:w="1065"/>
        <w:gridCol w:w="1215"/>
        <w:gridCol w:w="855"/>
        <w:gridCol w:w="1290"/>
        <w:gridCol w:w="825"/>
        <w:gridCol w:w="1743"/>
      </w:tblGrid>
      <w:tr w:rsidR="00267F74">
        <w:trPr>
          <w:trHeight w:val="45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 w:rsidP="00267F74">
            <w:pPr>
              <w:widowControl/>
              <w:ind w:firstLineChars="50" w:firstLine="3168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67F74">
        <w:trPr>
          <w:trHeight w:val="63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威海海恒人力资源有限公司公开招聘报名表</w:t>
            </w:r>
          </w:p>
        </w:tc>
      </w:tr>
      <w:tr w:rsidR="00267F74">
        <w:trPr>
          <w:trHeight w:val="88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67F74" w:rsidTr="00E04BDE">
        <w:trPr>
          <w:trHeight w:val="889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 w:rsidTr="00391BFF">
        <w:trPr>
          <w:trHeight w:val="55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55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64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</w:tr>
      <w:tr w:rsidR="00267F74">
        <w:trPr>
          <w:trHeight w:val="518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50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840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简历（自高中或中专填起）</w:t>
            </w:r>
          </w:p>
        </w:tc>
        <w:tc>
          <w:tcPr>
            <w:tcW w:w="90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7F74" w:rsidTr="007F2451">
        <w:trPr>
          <w:trHeight w:val="1876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7F74">
        <w:trPr>
          <w:trHeight w:val="506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 w:rsidTr="007F2451">
        <w:trPr>
          <w:trHeight w:val="193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 w:rsidP="00267F74">
            <w:pPr>
              <w:widowControl/>
              <w:ind w:firstLineChars="200" w:firstLine="316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本人符合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年威海南海新区公开招聘劳务派遣制条件，以上内容真实准确，对提供有关信息不实或违反有关规定造成的后果，责任自负。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现场签名：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                                     </w:t>
            </w:r>
          </w:p>
          <w:p w:rsidR="00267F74" w:rsidRDefault="00267F74" w:rsidP="00267F74">
            <w:pPr>
              <w:widowControl/>
              <w:ind w:firstLineChars="3250" w:firstLine="316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267F74" w:rsidRDefault="00267F74">
      <w:pPr>
        <w:jc w:val="center"/>
      </w:pPr>
    </w:p>
    <w:sectPr w:rsidR="00267F74" w:rsidSect="0043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0C7"/>
    <w:rsid w:val="0001276C"/>
    <w:rsid w:val="00024561"/>
    <w:rsid w:val="0007274B"/>
    <w:rsid w:val="0008533B"/>
    <w:rsid w:val="000D3E4A"/>
    <w:rsid w:val="000D620B"/>
    <w:rsid w:val="000D7DE1"/>
    <w:rsid w:val="0012193F"/>
    <w:rsid w:val="00135893"/>
    <w:rsid w:val="001500C7"/>
    <w:rsid w:val="00156E9A"/>
    <w:rsid w:val="00157683"/>
    <w:rsid w:val="00175CC3"/>
    <w:rsid w:val="0019111B"/>
    <w:rsid w:val="001A21DC"/>
    <w:rsid w:val="001E08C7"/>
    <w:rsid w:val="00256C8B"/>
    <w:rsid w:val="00267F74"/>
    <w:rsid w:val="002B2C33"/>
    <w:rsid w:val="002B5094"/>
    <w:rsid w:val="00301AE4"/>
    <w:rsid w:val="003179F1"/>
    <w:rsid w:val="003673EE"/>
    <w:rsid w:val="00373543"/>
    <w:rsid w:val="00380B2E"/>
    <w:rsid w:val="00391BFF"/>
    <w:rsid w:val="003B2AEE"/>
    <w:rsid w:val="003B61ED"/>
    <w:rsid w:val="0041550A"/>
    <w:rsid w:val="004300ED"/>
    <w:rsid w:val="00451EEB"/>
    <w:rsid w:val="00460AFE"/>
    <w:rsid w:val="00461836"/>
    <w:rsid w:val="00465C4B"/>
    <w:rsid w:val="004D7455"/>
    <w:rsid w:val="004F302B"/>
    <w:rsid w:val="00502258"/>
    <w:rsid w:val="00543A4D"/>
    <w:rsid w:val="00573746"/>
    <w:rsid w:val="005A30BA"/>
    <w:rsid w:val="005A69BE"/>
    <w:rsid w:val="005C1E3F"/>
    <w:rsid w:val="005E7266"/>
    <w:rsid w:val="0061220D"/>
    <w:rsid w:val="00650DA9"/>
    <w:rsid w:val="006568FD"/>
    <w:rsid w:val="00662E21"/>
    <w:rsid w:val="0066777F"/>
    <w:rsid w:val="00683F8C"/>
    <w:rsid w:val="006C263E"/>
    <w:rsid w:val="006E6E30"/>
    <w:rsid w:val="00720A17"/>
    <w:rsid w:val="00766892"/>
    <w:rsid w:val="007812B7"/>
    <w:rsid w:val="007A0B19"/>
    <w:rsid w:val="007A19E4"/>
    <w:rsid w:val="007E0CD4"/>
    <w:rsid w:val="007F2451"/>
    <w:rsid w:val="00810CA3"/>
    <w:rsid w:val="00811841"/>
    <w:rsid w:val="00817336"/>
    <w:rsid w:val="00842572"/>
    <w:rsid w:val="00867032"/>
    <w:rsid w:val="008779C7"/>
    <w:rsid w:val="008A5423"/>
    <w:rsid w:val="008E1D09"/>
    <w:rsid w:val="00914413"/>
    <w:rsid w:val="009251D6"/>
    <w:rsid w:val="0097215F"/>
    <w:rsid w:val="00987ECB"/>
    <w:rsid w:val="009951D2"/>
    <w:rsid w:val="009F03A8"/>
    <w:rsid w:val="00A028AC"/>
    <w:rsid w:val="00A227E7"/>
    <w:rsid w:val="00A5633A"/>
    <w:rsid w:val="00AA6F20"/>
    <w:rsid w:val="00AB11EB"/>
    <w:rsid w:val="00AD7B6E"/>
    <w:rsid w:val="00B215F6"/>
    <w:rsid w:val="00B26E62"/>
    <w:rsid w:val="00B329E9"/>
    <w:rsid w:val="00B75E2D"/>
    <w:rsid w:val="00B84423"/>
    <w:rsid w:val="00BD1052"/>
    <w:rsid w:val="00C26DBD"/>
    <w:rsid w:val="00C4526A"/>
    <w:rsid w:val="00C762F1"/>
    <w:rsid w:val="00C90FA1"/>
    <w:rsid w:val="00CA5EEA"/>
    <w:rsid w:val="00CC030A"/>
    <w:rsid w:val="00CD00E9"/>
    <w:rsid w:val="00CD5BED"/>
    <w:rsid w:val="00D2248A"/>
    <w:rsid w:val="00D33A77"/>
    <w:rsid w:val="00D34945"/>
    <w:rsid w:val="00D51AF7"/>
    <w:rsid w:val="00D74FAE"/>
    <w:rsid w:val="00D91067"/>
    <w:rsid w:val="00D94413"/>
    <w:rsid w:val="00DC22F7"/>
    <w:rsid w:val="00DD0F51"/>
    <w:rsid w:val="00DD42B1"/>
    <w:rsid w:val="00E04BDE"/>
    <w:rsid w:val="00E15DE8"/>
    <w:rsid w:val="00E34622"/>
    <w:rsid w:val="00E514C6"/>
    <w:rsid w:val="00E74607"/>
    <w:rsid w:val="00E93E57"/>
    <w:rsid w:val="00EC261E"/>
    <w:rsid w:val="00EE32B0"/>
    <w:rsid w:val="00EE624E"/>
    <w:rsid w:val="00FF4234"/>
    <w:rsid w:val="00FF77BE"/>
    <w:rsid w:val="0B1A0AD7"/>
    <w:rsid w:val="13AD047B"/>
    <w:rsid w:val="14912D42"/>
    <w:rsid w:val="2D403374"/>
    <w:rsid w:val="315206B9"/>
    <w:rsid w:val="32C22761"/>
    <w:rsid w:val="35972575"/>
    <w:rsid w:val="422C5432"/>
    <w:rsid w:val="46371BD5"/>
    <w:rsid w:val="470B7C97"/>
    <w:rsid w:val="49282FD4"/>
    <w:rsid w:val="608477D4"/>
    <w:rsid w:val="62553326"/>
    <w:rsid w:val="63C84E07"/>
    <w:rsid w:val="6767146A"/>
    <w:rsid w:val="6BA10CC2"/>
    <w:rsid w:val="6C9A3944"/>
    <w:rsid w:val="787625A0"/>
    <w:rsid w:val="78850E37"/>
    <w:rsid w:val="7D456689"/>
    <w:rsid w:val="7D58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E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0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0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3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00E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3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0ED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430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75</Words>
  <Characters>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zcy</dc:creator>
  <cp:keywords/>
  <dc:description/>
  <cp:lastModifiedBy>User</cp:lastModifiedBy>
  <cp:revision>60</cp:revision>
  <cp:lastPrinted>2018-08-30T08:57:00Z</cp:lastPrinted>
  <dcterms:created xsi:type="dcterms:W3CDTF">2018-07-24T02:55:00Z</dcterms:created>
  <dcterms:modified xsi:type="dcterms:W3CDTF">2019-08-22T07:36:00Z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993" w:type="dxa"/>
        <w:tblLayout w:type="fixed"/>
        <w:tblLook w:val="00A0"/>
      </w:tblPr>
      <w:tblGrid>
        <w:gridCol w:w="1174"/>
        <w:gridCol w:w="1005"/>
        <w:gridCol w:w="1035"/>
        <w:gridCol w:w="1065"/>
        <w:gridCol w:w="1215"/>
        <w:gridCol w:w="855"/>
        <w:gridCol w:w="1290"/>
        <w:gridCol w:w="825"/>
        <w:gridCol w:w="1743"/>
      </w:tblGrid>
      <w:tr w:rsidR="00267F74">
        <w:trPr>
          <w:trHeight w:val="457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 w:rsidP="00267F74">
            <w:pPr>
              <w:widowControl/>
              <w:ind w:firstLineChars="50" w:firstLine="3168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67F74">
        <w:trPr>
          <w:trHeight w:val="63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/>
                <w:kern w:val="0"/>
                <w:sz w:val="32"/>
                <w:szCs w:val="32"/>
              </w:rPr>
              <w:t>2019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年威海南海新区公开招聘劳务派遣制报名表</w:t>
            </w:r>
          </w:p>
        </w:tc>
      </w:tr>
      <w:tr w:rsidR="00267F74">
        <w:trPr>
          <w:trHeight w:val="88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67F74" w:rsidTr="00E04BDE">
        <w:trPr>
          <w:trHeight w:val="889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 w:rsidTr="00391BFF">
        <w:trPr>
          <w:trHeight w:val="55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55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64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</w:tr>
      <w:tr w:rsidR="00267F74">
        <w:trPr>
          <w:trHeight w:val="518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50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840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简历（自高中或中专填起）</w:t>
            </w:r>
          </w:p>
        </w:tc>
        <w:tc>
          <w:tcPr>
            <w:tcW w:w="90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7F74" w:rsidTr="007F2451">
        <w:trPr>
          <w:trHeight w:val="1876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267F74">
        <w:trPr>
          <w:trHeight w:val="506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>
        <w:trPr>
          <w:trHeight w:val="383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267F74" w:rsidTr="007F2451">
        <w:trPr>
          <w:trHeight w:val="1932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74" w:rsidRDefault="00267F7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7F74" w:rsidRDefault="00267F74" w:rsidP="00267F74">
            <w:pPr>
              <w:widowControl/>
              <w:ind w:firstLineChars="200" w:firstLine="316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本人符合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年威海南海新区公开招聘劳务派遣制条件，以上内容真实准确，对提供有关信息不实或违反有关规定造成的后果，责任自负。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现场签名：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/>
              <w:t xml:space="preserve">                                                           </w:t>
            </w:r>
          </w:p>
          <w:p w:rsidR="00267F74" w:rsidRDefault="00267F74" w:rsidP="00267F74">
            <w:pPr>
              <w:widowControl/>
              <w:ind w:firstLineChars="3250" w:firstLine="316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267F74" w:rsidRDefault="00267F74">
      <w:pPr>
        <w:jc w:val="center"/>
      </w:pPr>
    </w:p>
    <w:sectPr w:rsidR="00267F74" w:rsidSect="0043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tbl_0(0_1_0_0_1,0_1_0_0_0|D,0_17_1_0_1);
</file>