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山东省胸科医院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招聘岗位及条件</w:t>
      </w:r>
    </w:p>
    <w:bookmarkEnd w:id="0"/>
    <w:tbl>
      <w:tblPr>
        <w:tblpPr w:vertAnchor="text" w:tblpXSpec="left"/>
        <w:tblW w:w="70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664"/>
        <w:gridCol w:w="664"/>
        <w:gridCol w:w="664"/>
        <w:gridCol w:w="1546"/>
        <w:gridCol w:w="781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计划数额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高中起点全日制（公立学校）大专及以上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24岁及以下（1994年1月1日以后出生）；2018年应届毕业生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全日制（公立学校）大专及以上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24岁及以下（1994年1月1日以后出生）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105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全日制（公立学校）大专及以上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24岁及以下（1994年1月1日以后出生）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0955"/>
    <w:rsid w:val="147C27C2"/>
    <w:rsid w:val="337809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2018-05-08T03:10:00Z</dcterms:created>
  <dc:creator>O_o放下那份脆弱</dc:creator>
  <cp:lastModifiedBy>O_o放下那份脆弱</cp:lastModifiedBy>
  <dcterms:modified xsi:type="dcterms:W3CDTF">2018-05-08T04:44:29Z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