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color w:val="000000"/>
          <w:sz w:val="26"/>
          <w:szCs w:val="2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26"/>
          <w:szCs w:val="26"/>
          <w:bdr w:val="none" w:color="auto" w:sz="0" w:space="0"/>
          <w:lang w:val="en-US" w:eastAsia="zh-CN" w:bidi="ar"/>
        </w:rPr>
        <w:t xml:space="preserve">2020年肥城市卫健系统事业单位公开招聘进入面试范围人员递补名单（第二批）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color w:val="555555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color w:val="555555"/>
          <w:kern w:val="0"/>
          <w:sz w:val="18"/>
          <w:szCs w:val="18"/>
          <w:bdr w:val="none" w:color="auto" w:sz="0" w:space="0"/>
          <w:lang w:val="en-US" w:eastAsia="zh-CN" w:bidi="ar"/>
        </w:rPr>
        <w:t xml:space="preserve">发布日期：2020-11-13 </w:t>
      </w:r>
    </w:p>
    <w:p>
      <w:pPr>
        <w:pStyle w:val="3"/>
        <w:keepNext w:val="0"/>
        <w:keepLines w:val="0"/>
        <w:widowControl/>
        <w:suppressLineNumbers w:val="0"/>
        <w:spacing w:before="360" w:beforeAutospacing="0" w:after="0" w:afterAutospacing="0" w:line="312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18"/>
          <w:szCs w:val="18"/>
        </w:rPr>
        <w:t>2020年肥城市卫健系统事业单位公开招聘</w:t>
      </w:r>
    </w:p>
    <w:p>
      <w:pPr>
        <w:pStyle w:val="3"/>
        <w:keepNext w:val="0"/>
        <w:keepLines w:val="0"/>
        <w:widowControl/>
        <w:suppressLineNumbers w:val="0"/>
        <w:spacing w:before="360" w:beforeAutospacing="0" w:after="0" w:afterAutospacing="0" w:line="312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18"/>
          <w:szCs w:val="18"/>
        </w:rPr>
        <w:t>进入面试范围人员递补名单（第二批）</w:t>
      </w:r>
    </w:p>
    <w:tbl>
      <w:tblPr>
        <w:tblW w:w="781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9"/>
        <w:gridCol w:w="1408"/>
        <w:gridCol w:w="1408"/>
        <w:gridCol w:w="1408"/>
        <w:gridCol w:w="140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555555"/>
                <w:sz w:val="14"/>
                <w:szCs w:val="1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555555"/>
                <w:sz w:val="14"/>
                <w:szCs w:val="1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555555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555555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color w:val="555555"/>
                <w:sz w:val="14"/>
                <w:szCs w:val="14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2020104118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51.24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2020103307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51.19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市人民医院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310临床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2020103428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51.05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新城街道社区卫生服务中心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338中医医疗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2020102125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50.27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老城街道社区卫生服务中心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339口腔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2020101315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47.05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湖屯镇卫生院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354影像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2020103720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49.28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555555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555555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360" w:beforeAutospacing="0" w:after="0" w:afterAutospacing="0" w:line="312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color w:val="555555"/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41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1"/>
    <w:rsid w:val="000A778E"/>
    <w:rsid w:val="001004F2"/>
    <w:rsid w:val="00104915"/>
    <w:rsid w:val="0025037A"/>
    <w:rsid w:val="00327DDE"/>
    <w:rsid w:val="00363B7D"/>
    <w:rsid w:val="003C3A10"/>
    <w:rsid w:val="004005F5"/>
    <w:rsid w:val="00520D7A"/>
    <w:rsid w:val="0055500C"/>
    <w:rsid w:val="005B065C"/>
    <w:rsid w:val="005C4512"/>
    <w:rsid w:val="00624EB6"/>
    <w:rsid w:val="006825D2"/>
    <w:rsid w:val="00792395"/>
    <w:rsid w:val="00811D5E"/>
    <w:rsid w:val="00980081"/>
    <w:rsid w:val="009E3100"/>
    <w:rsid w:val="00AB7F6A"/>
    <w:rsid w:val="00AC4F66"/>
    <w:rsid w:val="00BB6169"/>
    <w:rsid w:val="00C84DF3"/>
    <w:rsid w:val="00DE4A5E"/>
    <w:rsid w:val="00E14730"/>
    <w:rsid w:val="00E9008F"/>
    <w:rsid w:val="00ED6702"/>
    <w:rsid w:val="00F80305"/>
    <w:rsid w:val="00FF7A8B"/>
    <w:rsid w:val="05664442"/>
    <w:rsid w:val="1C0C4C86"/>
    <w:rsid w:val="1DCC2A61"/>
    <w:rsid w:val="45695CE6"/>
    <w:rsid w:val="46A32524"/>
    <w:rsid w:val="4D4F2A2A"/>
    <w:rsid w:val="52F22AED"/>
    <w:rsid w:val="65CA5E8C"/>
    <w:rsid w:val="6CD12290"/>
    <w:rsid w:val="70D729E3"/>
    <w:rsid w:val="72F447EC"/>
    <w:rsid w:val="7A1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9"/>
      <w:szCs w:val="19"/>
      <w:lang w:val="en-US" w:eastAsia="zh-CN" w:bidi="ar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character" w:styleId="7">
    <w:name w:val="FollowedHyperlink"/>
    <w:basedOn w:val="5"/>
    <w:semiHidden/>
    <w:unhideWhenUsed/>
    <w:uiPriority w:val="99"/>
    <w:rPr>
      <w:color w:val="343434"/>
      <w:u w:val="none"/>
    </w:rPr>
  </w:style>
  <w:style w:type="character" w:styleId="8">
    <w:name w:val="Emphasis"/>
    <w:basedOn w:val="5"/>
    <w:qFormat/>
    <w:locked/>
    <w:uiPriority w:val="0"/>
  </w:style>
  <w:style w:type="character" w:styleId="9">
    <w:name w:val="HTML Definition"/>
    <w:basedOn w:val="5"/>
    <w:semiHidden/>
    <w:unhideWhenUsed/>
    <w:uiPriority w:val="99"/>
  </w:style>
  <w:style w:type="character" w:styleId="10">
    <w:name w:val="HTML Typewriter"/>
    <w:basedOn w:val="5"/>
    <w:semiHidden/>
    <w:unhideWhenUsed/>
    <w:uiPriority w:val="99"/>
    <w:rPr>
      <w:rFonts w:hint="default" w:ascii="Courier New" w:hAnsi="Courier New" w:cs="Courier New"/>
      <w:sz w:val="20"/>
    </w:rPr>
  </w:style>
  <w:style w:type="character" w:styleId="11">
    <w:name w:val="HTML Variable"/>
    <w:basedOn w:val="5"/>
    <w:semiHidden/>
    <w:unhideWhenUsed/>
    <w:uiPriority w:val="99"/>
  </w:style>
  <w:style w:type="character" w:styleId="12">
    <w:name w:val="Hyperlink"/>
    <w:basedOn w:val="5"/>
    <w:semiHidden/>
    <w:unhideWhenUsed/>
    <w:uiPriority w:val="99"/>
    <w:rPr>
      <w:color w:val="343434"/>
      <w:u w:val="none"/>
    </w:rPr>
  </w:style>
  <w:style w:type="character" w:styleId="13">
    <w:name w:val="HTML Code"/>
    <w:basedOn w:val="5"/>
    <w:semiHidden/>
    <w:unhideWhenUsed/>
    <w:uiPriority w:val="99"/>
    <w:rPr>
      <w:rFonts w:hint="default" w:ascii="Courier New" w:hAnsi="Courier New" w:cs="Courier New"/>
      <w:sz w:val="20"/>
    </w:rPr>
  </w:style>
  <w:style w:type="character" w:styleId="14">
    <w:name w:val="HTML Cite"/>
    <w:basedOn w:val="5"/>
    <w:semiHidden/>
    <w:unhideWhenUsed/>
    <w:uiPriority w:val="99"/>
  </w:style>
  <w:style w:type="character" w:styleId="15">
    <w:name w:val="HTML Keyboard"/>
    <w:basedOn w:val="5"/>
    <w:semiHidden/>
    <w:unhideWhenUsed/>
    <w:uiPriority w:val="99"/>
    <w:rPr>
      <w:rFonts w:ascii="Courier New" w:hAnsi="Courier New" w:cs="Courier New"/>
      <w:sz w:val="20"/>
    </w:rPr>
  </w:style>
  <w:style w:type="character" w:styleId="16">
    <w:name w:val="HTML Sample"/>
    <w:basedOn w:val="5"/>
    <w:semiHidden/>
    <w:unhideWhenUsed/>
    <w:uiPriority w:val="99"/>
    <w:rPr>
      <w:rFonts w:hint="default" w:ascii="Courier New" w:hAnsi="Courier New" w:cs="Courier New"/>
    </w:rPr>
  </w:style>
  <w:style w:type="character" w:customStyle="1" w:styleId="17">
    <w:name w:val="right"/>
    <w:basedOn w:val="5"/>
    <w:uiPriority w:val="0"/>
  </w:style>
  <w:style w:type="character" w:customStyle="1" w:styleId="18">
    <w:name w:val="pause"/>
    <w:basedOn w:val="5"/>
    <w:uiPriority w:val="0"/>
  </w:style>
  <w:style w:type="character" w:customStyle="1" w:styleId="19">
    <w:name w:val="left"/>
    <w:basedOn w:val="5"/>
    <w:uiPriority w:val="0"/>
  </w:style>
  <w:style w:type="character" w:customStyle="1" w:styleId="20">
    <w:name w:val="mask"/>
    <w:basedOn w:val="5"/>
    <w:uiPriority w:val="0"/>
  </w:style>
  <w:style w:type="character" w:customStyle="1" w:styleId="21">
    <w:name w:val="rotato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142</Words>
  <Characters>811</Characters>
  <Lines>0</Lines>
  <Paragraphs>0</Paragraphs>
  <TotalTime>21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2020-09-26T01:34:00Z</dcterms:created>
  <dc:creator>管理员</dc:creator>
  <cp:lastModifiedBy>卜荣荣</cp:lastModifiedBy>
  <cp:lastPrinted>2020-11-13T06:59:00Z</cp:lastPrinted>
  <dcterms:modified xsi:type="dcterms:W3CDTF">2020-11-14T01:49:44Z</dcterms:modified>
  <dc:title>考生防疫承诺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