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37F5" w14:textId="77777777" w:rsidR="00852012" w:rsidRDefault="00D5424B" w:rsidP="00892EBB">
      <w:pPr>
        <w:spacing w:afterLines="50" w:after="156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6CF96DDF" w14:textId="77777777" w:rsidR="00852012" w:rsidRDefault="00D5424B"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/>
          <w:spacing w:val="26"/>
          <w:sz w:val="44"/>
          <w:szCs w:val="44"/>
        </w:rPr>
      </w:pPr>
      <w:r>
        <w:rPr>
          <w:rFonts w:ascii="方正小标宋_GBK" w:eastAsia="方正小标宋_GBK" w:hint="eastAsia"/>
          <w:spacing w:val="26"/>
          <w:sz w:val="44"/>
          <w:szCs w:val="44"/>
        </w:rPr>
        <w:t>报名登记表</w:t>
      </w:r>
    </w:p>
    <w:tbl>
      <w:tblPr>
        <w:tblpPr w:leftFromText="180" w:rightFromText="180" w:vertAnchor="text" w:horzAnchor="page" w:tblpXSpec="center" w:tblpY="164"/>
        <w:tblOverlap w:val="never"/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917"/>
        <w:gridCol w:w="720"/>
        <w:gridCol w:w="1593"/>
        <w:gridCol w:w="319"/>
        <w:gridCol w:w="1150"/>
        <w:gridCol w:w="775"/>
        <w:gridCol w:w="472"/>
        <w:gridCol w:w="235"/>
        <w:gridCol w:w="1683"/>
      </w:tblGrid>
      <w:tr w:rsidR="00852012" w14:paraId="23205BCF" w14:textId="77777777" w:rsidTr="00D23C72">
        <w:trPr>
          <w:trHeight w:val="537"/>
          <w:jc w:val="center"/>
        </w:trPr>
        <w:tc>
          <w:tcPr>
            <w:tcW w:w="1693" w:type="dxa"/>
            <w:vAlign w:val="center"/>
          </w:tcPr>
          <w:p w14:paraId="37F8E2E0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 w14:paraId="62247447" w14:textId="77777777" w:rsidR="00852012" w:rsidRDefault="0085201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2B8DBDE2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396" w:type="dxa"/>
            <w:gridSpan w:val="3"/>
            <w:vAlign w:val="center"/>
          </w:tcPr>
          <w:p w14:paraId="77BA44C4" w14:textId="77777777" w:rsidR="00852012" w:rsidRDefault="0085201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 w14:paraId="3FECFFD9" w14:textId="77777777" w:rsidR="00852012" w:rsidRDefault="00D5424B">
            <w:pPr>
              <w:spacing w:line="240" w:lineRule="exact"/>
              <w:jc w:val="center"/>
              <w:rPr>
                <w:rFonts w:ascii="仿宋_GB2312" w:hAnsi="仿宋_GB2312" w:cs="仿宋_GB2312"/>
                <w:i/>
                <w:i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i/>
                <w:iCs/>
                <w:sz w:val="24"/>
                <w:szCs w:val="24"/>
              </w:rPr>
              <w:t>近期免冠</w:t>
            </w:r>
          </w:p>
          <w:p w14:paraId="0220105C" w14:textId="77777777" w:rsidR="00852012" w:rsidRDefault="00D5424B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i/>
                <w:iCs/>
                <w:sz w:val="24"/>
                <w:szCs w:val="24"/>
              </w:rPr>
              <w:t>证件照</w:t>
            </w:r>
          </w:p>
        </w:tc>
      </w:tr>
      <w:tr w:rsidR="00852012" w14:paraId="33F9EF99" w14:textId="77777777" w:rsidTr="00D23C72">
        <w:trPr>
          <w:cantSplit/>
          <w:trHeight w:val="537"/>
          <w:jc w:val="center"/>
        </w:trPr>
        <w:tc>
          <w:tcPr>
            <w:tcW w:w="1693" w:type="dxa"/>
            <w:vAlign w:val="center"/>
          </w:tcPr>
          <w:p w14:paraId="2B6EEB7F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637" w:type="dxa"/>
            <w:gridSpan w:val="2"/>
            <w:vAlign w:val="center"/>
          </w:tcPr>
          <w:p w14:paraId="594D22B4" w14:textId="77777777" w:rsidR="00852012" w:rsidRDefault="0085201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7F393CBC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396" w:type="dxa"/>
            <w:gridSpan w:val="3"/>
            <w:vAlign w:val="center"/>
          </w:tcPr>
          <w:p w14:paraId="51DC0756" w14:textId="77777777" w:rsidR="00852012" w:rsidRDefault="0085201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14:paraId="01123EA5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3B0BCDE7" w14:textId="77777777" w:rsidTr="00D23C72">
        <w:trPr>
          <w:cantSplit/>
          <w:trHeight w:val="537"/>
          <w:jc w:val="center"/>
        </w:trPr>
        <w:tc>
          <w:tcPr>
            <w:tcW w:w="1693" w:type="dxa"/>
            <w:vAlign w:val="center"/>
          </w:tcPr>
          <w:p w14:paraId="16698825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37" w:type="dxa"/>
            <w:gridSpan w:val="2"/>
            <w:vAlign w:val="center"/>
          </w:tcPr>
          <w:p w14:paraId="69989DF6" w14:textId="77777777" w:rsidR="00852012" w:rsidRDefault="00D5424B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12" w:type="dxa"/>
            <w:gridSpan w:val="2"/>
            <w:vAlign w:val="center"/>
          </w:tcPr>
          <w:p w14:paraId="1EF0D680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396" w:type="dxa"/>
            <w:gridSpan w:val="3"/>
            <w:vAlign w:val="center"/>
          </w:tcPr>
          <w:p w14:paraId="1861AC7E" w14:textId="77777777" w:rsidR="00852012" w:rsidRDefault="00D5424B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762315E4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76692515" w14:textId="77777777" w:rsidTr="00D23C72">
        <w:trPr>
          <w:cantSplit/>
          <w:trHeight w:val="537"/>
          <w:jc w:val="center"/>
        </w:trPr>
        <w:tc>
          <w:tcPr>
            <w:tcW w:w="1693" w:type="dxa"/>
            <w:vAlign w:val="center"/>
          </w:tcPr>
          <w:p w14:paraId="4EE6FD58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全日制</w:t>
            </w:r>
          </w:p>
          <w:p w14:paraId="0E91FE6D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637" w:type="dxa"/>
            <w:gridSpan w:val="2"/>
            <w:vAlign w:val="center"/>
          </w:tcPr>
          <w:p w14:paraId="11DA4CD4" w14:textId="77777777" w:rsidR="00852012" w:rsidRDefault="0085201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7EC22173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在职学历学位</w:t>
            </w:r>
          </w:p>
        </w:tc>
        <w:tc>
          <w:tcPr>
            <w:tcW w:w="2396" w:type="dxa"/>
            <w:gridSpan w:val="3"/>
            <w:vAlign w:val="center"/>
          </w:tcPr>
          <w:p w14:paraId="788A4112" w14:textId="77777777" w:rsidR="00852012" w:rsidRDefault="0085201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14:paraId="6AEF38F6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0D616D67" w14:textId="77777777" w:rsidTr="00D23C72">
        <w:trPr>
          <w:cantSplit/>
          <w:trHeight w:val="537"/>
          <w:jc w:val="center"/>
        </w:trPr>
        <w:tc>
          <w:tcPr>
            <w:tcW w:w="1693" w:type="dxa"/>
            <w:vAlign w:val="center"/>
          </w:tcPr>
          <w:p w14:paraId="3AC0903D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工作单位</w:t>
            </w:r>
          </w:p>
          <w:p w14:paraId="086A4683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及职务、职级</w:t>
            </w:r>
          </w:p>
        </w:tc>
        <w:tc>
          <w:tcPr>
            <w:tcW w:w="5946" w:type="dxa"/>
            <w:gridSpan w:val="7"/>
            <w:vAlign w:val="center"/>
          </w:tcPr>
          <w:p w14:paraId="701FB49A" w14:textId="77777777" w:rsidR="00852012" w:rsidRDefault="00852012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14:paraId="0B606DD0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3B18BB70" w14:textId="77777777" w:rsidTr="00D23C72">
        <w:trPr>
          <w:cantSplit/>
          <w:trHeight w:val="537"/>
          <w:jc w:val="center"/>
        </w:trPr>
        <w:tc>
          <w:tcPr>
            <w:tcW w:w="1693" w:type="dxa"/>
            <w:vAlign w:val="center"/>
          </w:tcPr>
          <w:p w14:paraId="6DAEBBAB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699" w:type="dxa"/>
            <w:gridSpan w:val="5"/>
            <w:vAlign w:val="center"/>
          </w:tcPr>
          <w:p w14:paraId="63627240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2C5E714" w14:textId="77777777" w:rsidR="00852012" w:rsidRDefault="00D5424B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918" w:type="dxa"/>
            <w:gridSpan w:val="2"/>
            <w:vAlign w:val="center"/>
          </w:tcPr>
          <w:p w14:paraId="0D3EBE57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1B63958B" w14:textId="77777777" w:rsidTr="00D23C72">
        <w:trPr>
          <w:cantSplit/>
          <w:trHeight w:val="537"/>
          <w:jc w:val="center"/>
        </w:trPr>
        <w:tc>
          <w:tcPr>
            <w:tcW w:w="1693" w:type="dxa"/>
            <w:vAlign w:val="center"/>
          </w:tcPr>
          <w:p w14:paraId="3EDB9B7E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报考岗位①</w:t>
            </w:r>
          </w:p>
        </w:tc>
        <w:tc>
          <w:tcPr>
            <w:tcW w:w="917" w:type="dxa"/>
            <w:vAlign w:val="center"/>
          </w:tcPr>
          <w:p w14:paraId="09E90885" w14:textId="77777777" w:rsidR="00852012" w:rsidRDefault="00D5424B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3782" w:type="dxa"/>
            <w:gridSpan w:val="4"/>
            <w:vAlign w:val="center"/>
          </w:tcPr>
          <w:p w14:paraId="4BF87E54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14:paraId="17133635" w14:textId="77777777" w:rsidR="00852012" w:rsidRDefault="00D5424B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职位</w:t>
            </w:r>
          </w:p>
        </w:tc>
        <w:tc>
          <w:tcPr>
            <w:tcW w:w="2389" w:type="dxa"/>
            <w:gridSpan w:val="3"/>
            <w:vAlign w:val="center"/>
          </w:tcPr>
          <w:p w14:paraId="571352FD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60E5F00F" w14:textId="77777777" w:rsidTr="00D23C72">
        <w:trPr>
          <w:cantSplit/>
          <w:trHeight w:val="537"/>
          <w:jc w:val="center"/>
        </w:trPr>
        <w:tc>
          <w:tcPr>
            <w:tcW w:w="1693" w:type="dxa"/>
            <w:vAlign w:val="center"/>
          </w:tcPr>
          <w:p w14:paraId="566CC2F9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报考岗位②</w:t>
            </w:r>
          </w:p>
        </w:tc>
        <w:tc>
          <w:tcPr>
            <w:tcW w:w="917" w:type="dxa"/>
            <w:vAlign w:val="center"/>
          </w:tcPr>
          <w:p w14:paraId="25809D41" w14:textId="77777777" w:rsidR="00852012" w:rsidRDefault="00D5424B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3782" w:type="dxa"/>
            <w:gridSpan w:val="4"/>
            <w:vAlign w:val="center"/>
          </w:tcPr>
          <w:p w14:paraId="521D9570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14:paraId="53FAC6D3" w14:textId="77777777" w:rsidR="00852012" w:rsidRDefault="00D5424B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职位</w:t>
            </w:r>
          </w:p>
        </w:tc>
        <w:tc>
          <w:tcPr>
            <w:tcW w:w="2389" w:type="dxa"/>
            <w:gridSpan w:val="3"/>
            <w:vAlign w:val="center"/>
          </w:tcPr>
          <w:p w14:paraId="56AA5E06" w14:textId="77777777" w:rsidR="00852012" w:rsidRDefault="00852012">
            <w:pPr>
              <w:widowControl/>
              <w:spacing w:line="24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626F9CF1" w14:textId="77777777" w:rsidTr="00D23C72">
        <w:trPr>
          <w:cantSplit/>
          <w:trHeight w:val="537"/>
          <w:jc w:val="center"/>
        </w:trPr>
        <w:tc>
          <w:tcPr>
            <w:tcW w:w="2610" w:type="dxa"/>
            <w:gridSpan w:val="2"/>
            <w:vAlign w:val="center"/>
          </w:tcPr>
          <w:p w14:paraId="70374E28" w14:textId="77777777" w:rsidR="00852012" w:rsidRDefault="00D5424B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是否服从调剂</w:t>
            </w:r>
          </w:p>
        </w:tc>
        <w:tc>
          <w:tcPr>
            <w:tcW w:w="6947" w:type="dxa"/>
            <w:gridSpan w:val="8"/>
            <w:vAlign w:val="center"/>
          </w:tcPr>
          <w:p w14:paraId="14BE4527" w14:textId="77777777" w:rsidR="00852012" w:rsidRDefault="00D5424B">
            <w:pPr>
              <w:widowControl/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□否</w:t>
            </w:r>
          </w:p>
        </w:tc>
      </w:tr>
      <w:tr w:rsidR="00852012" w14:paraId="1C9E5A4B" w14:textId="77777777" w:rsidTr="00D23C72">
        <w:trPr>
          <w:cantSplit/>
          <w:trHeight w:val="541"/>
          <w:jc w:val="center"/>
        </w:trPr>
        <w:tc>
          <w:tcPr>
            <w:tcW w:w="1693" w:type="dxa"/>
            <w:vMerge w:val="restart"/>
            <w:vAlign w:val="center"/>
          </w:tcPr>
          <w:p w14:paraId="6EE4B718" w14:textId="77777777" w:rsidR="00852012" w:rsidRDefault="00D5424B">
            <w:pPr>
              <w:widowControl/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教育经历</w:t>
            </w:r>
            <w:r>
              <w:rPr>
                <w:rFonts w:ascii="黑体" w:eastAsia="黑体" w:hAnsi="黑体" w:cs="仿宋_GB2312"/>
                <w:sz w:val="24"/>
                <w:szCs w:val="24"/>
              </w:rPr>
              <w:br/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（从大学写起）</w:t>
            </w:r>
          </w:p>
        </w:tc>
        <w:tc>
          <w:tcPr>
            <w:tcW w:w="1637" w:type="dxa"/>
            <w:gridSpan w:val="2"/>
            <w:vAlign w:val="center"/>
          </w:tcPr>
          <w:p w14:paraId="575102FC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593" w:type="dxa"/>
            <w:vAlign w:val="center"/>
          </w:tcPr>
          <w:p w14:paraId="59EC73B5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1469" w:type="dxa"/>
            <w:gridSpan w:val="2"/>
            <w:vAlign w:val="center"/>
          </w:tcPr>
          <w:p w14:paraId="5F1FD1C0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学历层次</w:t>
            </w:r>
          </w:p>
        </w:tc>
        <w:tc>
          <w:tcPr>
            <w:tcW w:w="1482" w:type="dxa"/>
            <w:gridSpan w:val="3"/>
            <w:vAlign w:val="center"/>
          </w:tcPr>
          <w:p w14:paraId="62BE9B46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682" w:type="dxa"/>
            <w:vAlign w:val="center"/>
          </w:tcPr>
          <w:p w14:paraId="4557B52E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在校期间</w:t>
            </w:r>
          </w:p>
          <w:p w14:paraId="50CE7D00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担任职务</w:t>
            </w:r>
          </w:p>
        </w:tc>
      </w:tr>
      <w:tr w:rsidR="00852012" w14:paraId="24F6AB7E" w14:textId="77777777" w:rsidTr="00D23C72">
        <w:trPr>
          <w:cantSplit/>
          <w:trHeight w:val="448"/>
          <w:jc w:val="center"/>
        </w:trPr>
        <w:tc>
          <w:tcPr>
            <w:tcW w:w="1693" w:type="dxa"/>
            <w:vMerge/>
            <w:vAlign w:val="center"/>
          </w:tcPr>
          <w:p w14:paraId="01FABB4D" w14:textId="77777777" w:rsidR="00852012" w:rsidRDefault="00852012">
            <w:pPr>
              <w:spacing w:line="2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0AF03A77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CFF9145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374CAB7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14:paraId="2291A40D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484F4AD5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4A43AD9E" w14:textId="77777777" w:rsidTr="00D23C72">
        <w:trPr>
          <w:cantSplit/>
          <w:trHeight w:val="448"/>
          <w:jc w:val="center"/>
        </w:trPr>
        <w:tc>
          <w:tcPr>
            <w:tcW w:w="1693" w:type="dxa"/>
            <w:vMerge/>
            <w:vAlign w:val="center"/>
          </w:tcPr>
          <w:p w14:paraId="261DB9A5" w14:textId="77777777" w:rsidR="00852012" w:rsidRDefault="00852012">
            <w:pPr>
              <w:spacing w:line="240" w:lineRule="exact"/>
              <w:rPr>
                <w:rFonts w:ascii="黑体" w:eastAsia="黑体" w:hAnsi="黑体" w:cs="仿宋_GB2312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5D67C39C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0C81B40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7CA4F73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14:paraId="3756C984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177DA585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4DB37F72" w14:textId="77777777" w:rsidTr="00D23C72">
        <w:trPr>
          <w:cantSplit/>
          <w:trHeight w:val="1305"/>
          <w:jc w:val="center"/>
        </w:trPr>
        <w:tc>
          <w:tcPr>
            <w:tcW w:w="1693" w:type="dxa"/>
            <w:vAlign w:val="center"/>
          </w:tcPr>
          <w:p w14:paraId="2168591F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工作经历</w:t>
            </w:r>
          </w:p>
          <w:p w14:paraId="3B2FC21E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（从毕业后写起）</w:t>
            </w:r>
          </w:p>
        </w:tc>
        <w:tc>
          <w:tcPr>
            <w:tcW w:w="7864" w:type="dxa"/>
            <w:gridSpan w:val="9"/>
          </w:tcPr>
          <w:p w14:paraId="3236DA28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7D5C0186" w14:textId="77777777" w:rsidR="00852012" w:rsidRDefault="00D5424B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如：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2001.01-2002.12 **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单位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**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职务；</w:t>
            </w:r>
          </w:p>
        </w:tc>
      </w:tr>
      <w:tr w:rsidR="00852012" w14:paraId="4FA43BBC" w14:textId="77777777" w:rsidTr="00D23C72">
        <w:trPr>
          <w:cantSplit/>
          <w:trHeight w:val="599"/>
          <w:jc w:val="center"/>
        </w:trPr>
        <w:tc>
          <w:tcPr>
            <w:tcW w:w="1693" w:type="dxa"/>
            <w:vAlign w:val="center"/>
          </w:tcPr>
          <w:p w14:paraId="7A2D055D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职业资格及</w:t>
            </w:r>
          </w:p>
          <w:p w14:paraId="2C33AF88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表彰奖励情况</w:t>
            </w:r>
          </w:p>
        </w:tc>
        <w:tc>
          <w:tcPr>
            <w:tcW w:w="7864" w:type="dxa"/>
            <w:gridSpan w:val="9"/>
            <w:vAlign w:val="center"/>
          </w:tcPr>
          <w:p w14:paraId="55E1B9DD" w14:textId="77777777" w:rsidR="00852012" w:rsidRDefault="00D5424B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填写表彰奖励层次应为区（市）党委、政府级别及以上表彰奖励。</w:t>
            </w:r>
          </w:p>
        </w:tc>
      </w:tr>
      <w:tr w:rsidR="00852012" w14:paraId="740912C6" w14:textId="77777777" w:rsidTr="00D23C72">
        <w:trPr>
          <w:cantSplit/>
          <w:trHeight w:val="599"/>
          <w:jc w:val="center"/>
        </w:trPr>
        <w:tc>
          <w:tcPr>
            <w:tcW w:w="1693" w:type="dxa"/>
            <w:vAlign w:val="center"/>
          </w:tcPr>
          <w:p w14:paraId="6A947D13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近三年年度</w:t>
            </w:r>
          </w:p>
          <w:p w14:paraId="5D8F43AD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考核结果</w:t>
            </w:r>
          </w:p>
        </w:tc>
        <w:tc>
          <w:tcPr>
            <w:tcW w:w="7864" w:type="dxa"/>
            <w:gridSpan w:val="9"/>
            <w:vAlign w:val="center"/>
          </w:tcPr>
          <w:p w14:paraId="5C2434C3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52012" w14:paraId="1428ACC1" w14:textId="77777777" w:rsidTr="00D23C72">
        <w:trPr>
          <w:cantSplit/>
          <w:trHeight w:val="687"/>
          <w:jc w:val="center"/>
        </w:trPr>
        <w:tc>
          <w:tcPr>
            <w:tcW w:w="1693" w:type="dxa"/>
            <w:vAlign w:val="center"/>
          </w:tcPr>
          <w:p w14:paraId="1B223263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个人</w:t>
            </w:r>
          </w:p>
          <w:p w14:paraId="09F3CE91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864" w:type="dxa"/>
            <w:gridSpan w:val="9"/>
            <w:vAlign w:val="center"/>
          </w:tcPr>
          <w:p w14:paraId="694858E8" w14:textId="77777777" w:rsidR="00852012" w:rsidRDefault="00D5424B" w:rsidP="00892EBB">
            <w:pPr>
              <w:spacing w:beforeLines="20" w:before="62" w:line="2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本人承诺：以上信息真实无误，如有虚假，愿承担一切后果。</w:t>
            </w:r>
          </w:p>
          <w:p w14:paraId="17879A05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482C6E35" w14:textId="77777777" w:rsidR="00852012" w:rsidRDefault="00D5424B">
            <w:pPr>
              <w:spacing w:line="240" w:lineRule="exact"/>
              <w:ind w:left="279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（签字）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</w:t>
            </w:r>
          </w:p>
          <w:p w14:paraId="6B8CD087" w14:textId="77777777" w:rsidR="00852012" w:rsidRDefault="00D5424B">
            <w:pPr>
              <w:spacing w:line="240" w:lineRule="exact"/>
              <w:ind w:left="376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852012" w14:paraId="6D4832F0" w14:textId="77777777" w:rsidTr="00D23C72">
        <w:trPr>
          <w:cantSplit/>
          <w:trHeight w:val="1079"/>
          <w:jc w:val="center"/>
        </w:trPr>
        <w:tc>
          <w:tcPr>
            <w:tcW w:w="1693" w:type="dxa"/>
            <w:vAlign w:val="center"/>
          </w:tcPr>
          <w:p w14:paraId="77781631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单位</w:t>
            </w:r>
          </w:p>
          <w:p w14:paraId="54F84AD6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864" w:type="dxa"/>
            <w:gridSpan w:val="9"/>
            <w:vAlign w:val="center"/>
          </w:tcPr>
          <w:p w14:paraId="545BE974" w14:textId="77777777" w:rsidR="00852012" w:rsidRDefault="00852012">
            <w:pPr>
              <w:spacing w:line="240" w:lineRule="exact"/>
              <w:ind w:left="2790"/>
              <w:rPr>
                <w:rFonts w:ascii="仿宋_GB2312" w:hAnsi="仿宋_GB2312" w:cs="仿宋_GB2312"/>
                <w:sz w:val="24"/>
                <w:szCs w:val="24"/>
              </w:rPr>
            </w:pPr>
          </w:p>
          <w:p w14:paraId="6517EEB1" w14:textId="77777777" w:rsidR="00852012" w:rsidRDefault="00D5424B">
            <w:pPr>
              <w:spacing w:line="240" w:lineRule="exact"/>
              <w:ind w:left="279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（盖章）</w:t>
            </w:r>
          </w:p>
          <w:p w14:paraId="622CD730" w14:textId="77777777" w:rsidR="00852012" w:rsidRDefault="00D5424B">
            <w:pPr>
              <w:spacing w:line="240" w:lineRule="exact"/>
              <w:ind w:left="376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852012" w14:paraId="64664520" w14:textId="77777777" w:rsidTr="00D23C72">
        <w:trPr>
          <w:cantSplit/>
          <w:trHeight w:val="548"/>
          <w:jc w:val="center"/>
        </w:trPr>
        <w:tc>
          <w:tcPr>
            <w:tcW w:w="1693" w:type="dxa"/>
            <w:vAlign w:val="center"/>
          </w:tcPr>
          <w:p w14:paraId="05D70D9D" w14:textId="77777777" w:rsidR="00852012" w:rsidRDefault="00D5424B">
            <w:pPr>
              <w:spacing w:line="240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864" w:type="dxa"/>
            <w:gridSpan w:val="9"/>
            <w:vAlign w:val="center"/>
          </w:tcPr>
          <w:p w14:paraId="2631ED38" w14:textId="77777777" w:rsidR="00852012" w:rsidRDefault="00852012">
            <w:pPr>
              <w:spacing w:line="24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14:paraId="748B3DF0" w14:textId="0CF4E2ED" w:rsidR="00852012" w:rsidRPr="00D23C72" w:rsidRDefault="00852012" w:rsidP="00D23C72">
      <w:pPr>
        <w:spacing w:line="240" w:lineRule="atLeast"/>
        <w:rPr>
          <w:rFonts w:ascii="Calibri" w:eastAsia="宋体" w:hAnsi="Calibri" w:cs="Times New Roman" w:hint="eastAsia"/>
          <w:bCs/>
          <w:color w:val="000000"/>
          <w:sz w:val="10"/>
          <w:szCs w:val="10"/>
        </w:rPr>
      </w:pPr>
    </w:p>
    <w:sectPr w:rsidR="00852012" w:rsidRPr="00D23C72" w:rsidSect="00852012">
      <w:footerReference w:type="default" r:id="rId9"/>
      <w:pgSz w:w="11906" w:h="16838"/>
      <w:pgMar w:top="1814" w:right="1531" w:bottom="1701" w:left="1531" w:header="851" w:footer="68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FEBDE" w14:textId="77777777" w:rsidR="002E47CC" w:rsidRDefault="002E47CC" w:rsidP="00852012">
      <w:r>
        <w:separator/>
      </w:r>
    </w:p>
  </w:endnote>
  <w:endnote w:type="continuationSeparator" w:id="0">
    <w:p w14:paraId="2DE7152E" w14:textId="77777777" w:rsidR="002E47CC" w:rsidRDefault="002E47CC" w:rsidP="0085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47223"/>
    </w:sdtPr>
    <w:sdtEndPr/>
    <w:sdtContent>
      <w:p w14:paraId="1AEA54EE" w14:textId="77777777" w:rsidR="00852012" w:rsidRDefault="00852012">
        <w:pPr>
          <w:pStyle w:val="a7"/>
          <w:jc w:val="center"/>
        </w:pPr>
        <w:r>
          <w:fldChar w:fldCharType="begin"/>
        </w:r>
        <w:r w:rsidR="00D5424B">
          <w:instrText xml:space="preserve"> PAGE   \* MERGEFORMAT </w:instrText>
        </w:r>
        <w:r>
          <w:fldChar w:fldCharType="separate"/>
        </w:r>
        <w:r w:rsidR="00E14A40" w:rsidRPr="00E14A40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7F2D" w14:textId="77777777" w:rsidR="002E47CC" w:rsidRDefault="002E47CC" w:rsidP="00852012">
      <w:r>
        <w:separator/>
      </w:r>
    </w:p>
  </w:footnote>
  <w:footnote w:type="continuationSeparator" w:id="0">
    <w:p w14:paraId="5DA1A449" w14:textId="77777777" w:rsidR="002E47CC" w:rsidRDefault="002E47CC" w:rsidP="0085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4A4"/>
    <w:multiLevelType w:val="multilevel"/>
    <w:tmpl w:val="016C44A4"/>
    <w:lvl w:ilvl="0">
      <w:start w:val="1"/>
      <w:numFmt w:val="decimal"/>
      <w:lvlText w:val="%1."/>
      <w:lvlJc w:val="left"/>
      <w:pPr>
        <w:ind w:left="10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1267FE3"/>
    <w:multiLevelType w:val="multilevel"/>
    <w:tmpl w:val="41267FE3"/>
    <w:lvl w:ilvl="0">
      <w:start w:val="1"/>
      <w:numFmt w:val="decimal"/>
      <w:lvlText w:val="%1."/>
      <w:lvlJc w:val="left"/>
      <w:pPr>
        <w:ind w:left="10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51"/>
    <w:rsid w:val="000342B0"/>
    <w:rsid w:val="00054520"/>
    <w:rsid w:val="000E240A"/>
    <w:rsid w:val="000E685B"/>
    <w:rsid w:val="00155220"/>
    <w:rsid w:val="00162DD4"/>
    <w:rsid w:val="00195323"/>
    <w:rsid w:val="001A4D20"/>
    <w:rsid w:val="001B0B52"/>
    <w:rsid w:val="001B6D1B"/>
    <w:rsid w:val="001C1B47"/>
    <w:rsid w:val="001F6590"/>
    <w:rsid w:val="00203747"/>
    <w:rsid w:val="00240D17"/>
    <w:rsid w:val="00253F77"/>
    <w:rsid w:val="002B4A04"/>
    <w:rsid w:val="002D3086"/>
    <w:rsid w:val="002E2D12"/>
    <w:rsid w:val="002E47CC"/>
    <w:rsid w:val="003017E4"/>
    <w:rsid w:val="00311B5F"/>
    <w:rsid w:val="00325130"/>
    <w:rsid w:val="0033188A"/>
    <w:rsid w:val="003369DB"/>
    <w:rsid w:val="00363769"/>
    <w:rsid w:val="00375CA4"/>
    <w:rsid w:val="003B0051"/>
    <w:rsid w:val="0040272B"/>
    <w:rsid w:val="00425CB1"/>
    <w:rsid w:val="00440D40"/>
    <w:rsid w:val="004A3BEC"/>
    <w:rsid w:val="004B35C7"/>
    <w:rsid w:val="004E0A3A"/>
    <w:rsid w:val="004F0FB6"/>
    <w:rsid w:val="004F29B7"/>
    <w:rsid w:val="00510799"/>
    <w:rsid w:val="00532F1A"/>
    <w:rsid w:val="00546251"/>
    <w:rsid w:val="00584019"/>
    <w:rsid w:val="005D6ED6"/>
    <w:rsid w:val="005F0ED0"/>
    <w:rsid w:val="00604827"/>
    <w:rsid w:val="006210E0"/>
    <w:rsid w:val="0062420E"/>
    <w:rsid w:val="0063349C"/>
    <w:rsid w:val="0064575D"/>
    <w:rsid w:val="00660D9E"/>
    <w:rsid w:val="0068099A"/>
    <w:rsid w:val="006C0CD0"/>
    <w:rsid w:val="006D1432"/>
    <w:rsid w:val="006E6B20"/>
    <w:rsid w:val="00700C7B"/>
    <w:rsid w:val="007073EA"/>
    <w:rsid w:val="00730961"/>
    <w:rsid w:val="00731FEB"/>
    <w:rsid w:val="007629A8"/>
    <w:rsid w:val="007B1881"/>
    <w:rsid w:val="007C460B"/>
    <w:rsid w:val="007D15F5"/>
    <w:rsid w:val="007E55AC"/>
    <w:rsid w:val="00815AB2"/>
    <w:rsid w:val="00852012"/>
    <w:rsid w:val="00890DCE"/>
    <w:rsid w:val="00892EBB"/>
    <w:rsid w:val="008C68F5"/>
    <w:rsid w:val="008E5B3F"/>
    <w:rsid w:val="00925DFB"/>
    <w:rsid w:val="00963A6E"/>
    <w:rsid w:val="00963F19"/>
    <w:rsid w:val="009814A0"/>
    <w:rsid w:val="009A3323"/>
    <w:rsid w:val="009D1930"/>
    <w:rsid w:val="009E3210"/>
    <w:rsid w:val="009E7015"/>
    <w:rsid w:val="00A36871"/>
    <w:rsid w:val="00A50002"/>
    <w:rsid w:val="00A521D7"/>
    <w:rsid w:val="00A54F28"/>
    <w:rsid w:val="00AA22ED"/>
    <w:rsid w:val="00AB3642"/>
    <w:rsid w:val="00AE3C15"/>
    <w:rsid w:val="00B1240C"/>
    <w:rsid w:val="00B35BA1"/>
    <w:rsid w:val="00B958A7"/>
    <w:rsid w:val="00BA5E97"/>
    <w:rsid w:val="00BC1149"/>
    <w:rsid w:val="00BE70CE"/>
    <w:rsid w:val="00C0424C"/>
    <w:rsid w:val="00C05EBA"/>
    <w:rsid w:val="00C22C54"/>
    <w:rsid w:val="00C335E2"/>
    <w:rsid w:val="00C80422"/>
    <w:rsid w:val="00C95A5B"/>
    <w:rsid w:val="00CE1BB9"/>
    <w:rsid w:val="00CE3B52"/>
    <w:rsid w:val="00D13EA9"/>
    <w:rsid w:val="00D23C72"/>
    <w:rsid w:val="00D5424B"/>
    <w:rsid w:val="00D96A51"/>
    <w:rsid w:val="00DB7A9D"/>
    <w:rsid w:val="00DC0638"/>
    <w:rsid w:val="00DC6D4E"/>
    <w:rsid w:val="00DE02C7"/>
    <w:rsid w:val="00E14A40"/>
    <w:rsid w:val="00E55455"/>
    <w:rsid w:val="00E83553"/>
    <w:rsid w:val="00E925BD"/>
    <w:rsid w:val="00E93715"/>
    <w:rsid w:val="00EA6264"/>
    <w:rsid w:val="00EE12F7"/>
    <w:rsid w:val="00F14285"/>
    <w:rsid w:val="00F351C8"/>
    <w:rsid w:val="00F54B75"/>
    <w:rsid w:val="00FB2EE3"/>
    <w:rsid w:val="00FC024F"/>
    <w:rsid w:val="00FD2D8A"/>
    <w:rsid w:val="00FE06F5"/>
    <w:rsid w:val="020966ED"/>
    <w:rsid w:val="074A69F9"/>
    <w:rsid w:val="1E567EC2"/>
    <w:rsid w:val="2056634B"/>
    <w:rsid w:val="34A049E7"/>
    <w:rsid w:val="395B4DE6"/>
    <w:rsid w:val="401A5307"/>
    <w:rsid w:val="53960AF5"/>
    <w:rsid w:val="54406233"/>
    <w:rsid w:val="562F61E5"/>
    <w:rsid w:val="5FC4074A"/>
    <w:rsid w:val="7F23468B"/>
    <w:rsid w:val="7FF9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0230D0"/>
  <w15:docId w15:val="{FBC2B64F-F33B-4F23-93BC-8E129F85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52012"/>
    <w:pPr>
      <w:ind w:left="105"/>
      <w:jc w:val="left"/>
    </w:pPr>
    <w:rPr>
      <w:rFonts w:ascii="仿宋_GB2312" w:eastAsia="仿宋_GB2312" w:hAnsi="仿宋_GB2312"/>
      <w:kern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qFormat/>
    <w:rsid w:val="008520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52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52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85201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c">
    <w:name w:val="Strong"/>
    <w:basedOn w:val="a0"/>
    <w:qFormat/>
    <w:rsid w:val="00852012"/>
    <w:rPr>
      <w:b/>
      <w:bCs/>
    </w:rPr>
  </w:style>
  <w:style w:type="character" w:customStyle="1" w:styleId="aa">
    <w:name w:val="页眉 字符"/>
    <w:basedOn w:val="a0"/>
    <w:link w:val="a9"/>
    <w:uiPriority w:val="99"/>
    <w:qFormat/>
    <w:rsid w:val="0085201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201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52012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semiHidden/>
    <w:rsid w:val="00852012"/>
    <w:rPr>
      <w:rFonts w:ascii="仿宋_GB2312" w:eastAsia="仿宋_GB2312" w:hAnsi="仿宋_GB2312"/>
      <w:kern w:val="0"/>
      <w:sz w:val="18"/>
      <w:szCs w:val="18"/>
      <w:lang w:eastAsia="en-US"/>
    </w:rPr>
  </w:style>
  <w:style w:type="paragraph" w:styleId="ad">
    <w:name w:val="List Paragraph"/>
    <w:basedOn w:val="a"/>
    <w:uiPriority w:val="1"/>
    <w:qFormat/>
    <w:rsid w:val="008520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2"/>
    <customShpInfo spid="_x0000_s2058"/>
    <customShpInfo spid="_x0000_s2061"/>
    <customShpInfo spid="_x0000_s2052"/>
    <customShpInfo spid="_x0000_s2059"/>
    <customShpInfo spid="_x0000_s2069"/>
    <customShpInfo spid="_x0000_s2067"/>
    <customShpInfo spid="_x0000_s2060"/>
    <customShpInfo spid="_x0000_s2057"/>
    <customShpInfo spid="_x0000_s2056"/>
    <customShpInfo spid="_x0000_s2055"/>
    <customShpInfo spid="_x0000_s2053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8C66063-F11D-4C5C-8A39-821F69034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Word模板.dotx</Template>
  <TotalTime>44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60</cp:revision>
  <cp:lastPrinted>2020-08-17T04:19:00Z</cp:lastPrinted>
  <dcterms:created xsi:type="dcterms:W3CDTF">2020-08-07T07:00:00Z</dcterms:created>
  <dcterms:modified xsi:type="dcterms:W3CDTF">2020-08-17T10:51:00Z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