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8年夏津县级公立医院公开招聘考试总成绩</w:t>
      </w:r>
    </w:p>
    <w:tbl>
      <w:tblPr>
        <w:tblW w:w="94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640"/>
        <w:gridCol w:w="1200"/>
        <w:gridCol w:w="1460"/>
        <w:gridCol w:w="820"/>
        <w:gridCol w:w="1240"/>
        <w:gridCol w:w="1180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201805120204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于风英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许路瑶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201805120207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雷士辉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201805120202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郭晓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201805120208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曲百壮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医疗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201805120515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王新宇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201805120512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王欣玥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院感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201805120623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赵肖丹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肿瘤放疗物理师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201805120617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韩玮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肿瘤放疗物理师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86.80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201805120620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董晓双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肿瘤放疗物理师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201805120836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李政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201805120835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侯真真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201805120829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201805120939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张德恒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89.20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201805120938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宣传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8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83F22"/>
    <w:rsid w:val="6C183F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2018-05-29T07:59:00Z</dcterms:created>
  <dc:creator>ASUS</dc:creator>
  <cp:lastModifiedBy>ASUS</cp:lastModifiedBy>
  <dcterms:modified xsi:type="dcterms:W3CDTF">2018-05-29T07:59:38Z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