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29D4D" w14:textId="5DCF02A2" w:rsidR="00852012" w:rsidRDefault="00D5424B">
      <w:pPr>
        <w:spacing w:line="540" w:lineRule="exact"/>
        <w:rPr>
          <w:rFonts w:ascii="黑体" w:eastAsia="黑体" w:hAnsi="黑体"/>
          <w:sz w:val="32"/>
          <w:szCs w:val="32"/>
        </w:rPr>
      </w:pPr>
      <w:r>
        <w:rPr>
          <w:rFonts w:ascii="黑体" w:eastAsia="黑体" w:hAnsi="黑体" w:hint="eastAsia"/>
          <w:sz w:val="32"/>
          <w:szCs w:val="32"/>
        </w:rPr>
        <w:t>附件3</w:t>
      </w:r>
    </w:p>
    <w:p w14:paraId="3D99676B" w14:textId="77777777" w:rsidR="00852012" w:rsidRDefault="00D5424B">
      <w:pPr>
        <w:tabs>
          <w:tab w:val="left" w:pos="11235"/>
        </w:tabs>
        <w:adjustRightInd w:val="0"/>
        <w:snapToGrid w:val="0"/>
        <w:spacing w:line="560" w:lineRule="exact"/>
        <w:jc w:val="center"/>
        <w:outlineLvl w:val="0"/>
        <w:rPr>
          <w:rFonts w:ascii="方正小标宋_GBK" w:eastAsia="方正小标宋_GBK" w:hAnsi="Calibri" w:cs="Times New Roman"/>
          <w:spacing w:val="26"/>
          <w:sz w:val="44"/>
          <w:szCs w:val="44"/>
        </w:rPr>
      </w:pPr>
      <w:r>
        <w:rPr>
          <w:rFonts w:ascii="方正小标宋_GBK" w:eastAsia="方正小标宋_GBK" w:hAnsi="Calibri" w:cs="Times New Roman" w:hint="eastAsia"/>
          <w:spacing w:val="26"/>
          <w:sz w:val="44"/>
          <w:szCs w:val="44"/>
        </w:rPr>
        <w:t>个人业绩信息采集表</w:t>
      </w:r>
    </w:p>
    <w:p w14:paraId="4121428C" w14:textId="77777777" w:rsidR="00852012" w:rsidRDefault="00852012">
      <w:pPr>
        <w:tabs>
          <w:tab w:val="left" w:pos="11235"/>
        </w:tabs>
        <w:adjustRightInd w:val="0"/>
        <w:snapToGrid w:val="0"/>
        <w:jc w:val="center"/>
        <w:outlineLvl w:val="0"/>
        <w:rPr>
          <w:rFonts w:ascii="Calibri" w:eastAsia="黑体" w:hAnsi="Calibri" w:cs="Times New Roman"/>
          <w:b/>
          <w:szCs w:val="3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472"/>
        <w:gridCol w:w="1844"/>
        <w:gridCol w:w="4129"/>
      </w:tblGrid>
      <w:tr w:rsidR="00852012" w14:paraId="02719D71" w14:textId="77777777">
        <w:trPr>
          <w:cantSplit/>
          <w:trHeight w:val="719"/>
          <w:jc w:val="center"/>
        </w:trPr>
        <w:tc>
          <w:tcPr>
            <w:tcW w:w="1019" w:type="dxa"/>
            <w:vAlign w:val="center"/>
          </w:tcPr>
          <w:p w14:paraId="3402C40F" w14:textId="77777777" w:rsidR="00852012" w:rsidRDefault="00D5424B">
            <w:pPr>
              <w:tabs>
                <w:tab w:val="left" w:pos="11235"/>
              </w:tabs>
              <w:adjustRightInd w:val="0"/>
              <w:snapToGrid w:val="0"/>
              <w:jc w:val="center"/>
              <w:outlineLvl w:val="0"/>
              <w:rPr>
                <w:rFonts w:ascii="黑体" w:eastAsia="黑体" w:hAnsi="黑体" w:cs="Times New Roman"/>
                <w:sz w:val="32"/>
                <w:szCs w:val="32"/>
              </w:rPr>
            </w:pPr>
            <w:r>
              <w:rPr>
                <w:rFonts w:ascii="黑体" w:eastAsia="黑体" w:hAnsi="黑体" w:cs="Times New Roman" w:hint="eastAsia"/>
                <w:sz w:val="32"/>
                <w:szCs w:val="32"/>
              </w:rPr>
              <w:t>姓 名</w:t>
            </w:r>
          </w:p>
        </w:tc>
        <w:tc>
          <w:tcPr>
            <w:tcW w:w="2472" w:type="dxa"/>
            <w:vAlign w:val="center"/>
          </w:tcPr>
          <w:p w14:paraId="69284D10" w14:textId="77777777" w:rsidR="00852012" w:rsidRDefault="00852012">
            <w:pPr>
              <w:tabs>
                <w:tab w:val="left" w:pos="11235"/>
              </w:tabs>
              <w:adjustRightInd w:val="0"/>
              <w:snapToGrid w:val="0"/>
              <w:spacing w:line="240" w:lineRule="atLeast"/>
              <w:ind w:left="1680" w:hangingChars="525" w:hanging="1680"/>
              <w:outlineLvl w:val="0"/>
              <w:rPr>
                <w:rFonts w:ascii="黑体" w:eastAsia="黑体" w:hAnsi="黑体" w:cs="Times New Roman"/>
                <w:sz w:val="32"/>
                <w:szCs w:val="32"/>
              </w:rPr>
            </w:pPr>
          </w:p>
        </w:tc>
        <w:tc>
          <w:tcPr>
            <w:tcW w:w="1844" w:type="dxa"/>
            <w:vAlign w:val="center"/>
          </w:tcPr>
          <w:p w14:paraId="4A2141F1" w14:textId="77777777" w:rsidR="00852012" w:rsidRDefault="00D5424B">
            <w:pPr>
              <w:tabs>
                <w:tab w:val="left" w:pos="11235"/>
              </w:tabs>
              <w:adjustRightInd w:val="0"/>
              <w:snapToGrid w:val="0"/>
              <w:spacing w:line="240" w:lineRule="atLeast"/>
              <w:jc w:val="center"/>
              <w:outlineLvl w:val="0"/>
              <w:rPr>
                <w:rFonts w:ascii="黑体" w:eastAsia="黑体" w:hAnsi="黑体" w:cs="Times New Roman"/>
                <w:sz w:val="32"/>
                <w:szCs w:val="32"/>
              </w:rPr>
            </w:pPr>
            <w:r>
              <w:rPr>
                <w:rFonts w:ascii="黑体" w:eastAsia="黑体" w:hAnsi="黑体" w:cs="Times New Roman" w:hint="eastAsia"/>
                <w:sz w:val="32"/>
                <w:szCs w:val="32"/>
              </w:rPr>
              <w:t>现任职务</w:t>
            </w:r>
          </w:p>
        </w:tc>
        <w:tc>
          <w:tcPr>
            <w:tcW w:w="4129" w:type="dxa"/>
            <w:vAlign w:val="center"/>
          </w:tcPr>
          <w:p w14:paraId="78EBA04D" w14:textId="77777777" w:rsidR="00852012" w:rsidRDefault="00852012" w:rsidP="00892EBB">
            <w:pPr>
              <w:tabs>
                <w:tab w:val="left" w:pos="11235"/>
              </w:tabs>
              <w:adjustRightInd w:val="0"/>
              <w:snapToGrid w:val="0"/>
              <w:spacing w:line="240" w:lineRule="atLeast"/>
              <w:ind w:left="1103" w:hangingChars="525" w:hanging="1103"/>
              <w:outlineLvl w:val="0"/>
              <w:rPr>
                <w:rFonts w:ascii="仿宋_GB2312" w:eastAsia="宋体" w:hAnsi="Calibri" w:cs="Times New Roman"/>
                <w:szCs w:val="32"/>
              </w:rPr>
            </w:pPr>
          </w:p>
        </w:tc>
      </w:tr>
      <w:tr w:rsidR="00852012" w14:paraId="3AEA3E8E" w14:textId="77777777">
        <w:trPr>
          <w:cantSplit/>
          <w:trHeight w:val="10275"/>
          <w:jc w:val="center"/>
        </w:trPr>
        <w:tc>
          <w:tcPr>
            <w:tcW w:w="1019" w:type="dxa"/>
            <w:vAlign w:val="center"/>
          </w:tcPr>
          <w:p w14:paraId="5BB1A814"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竞</w:t>
            </w:r>
          </w:p>
          <w:p w14:paraId="4989F1AA"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聘</w:t>
            </w:r>
          </w:p>
          <w:p w14:paraId="4C08F4E7"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报</w:t>
            </w:r>
          </w:p>
          <w:p w14:paraId="0EA81C36"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考</w:t>
            </w:r>
          </w:p>
          <w:p w14:paraId="624EF25F"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岗</w:t>
            </w:r>
          </w:p>
          <w:p w14:paraId="09B50D8B"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位</w:t>
            </w:r>
          </w:p>
          <w:p w14:paraId="01D5379C"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的</w:t>
            </w:r>
          </w:p>
          <w:p w14:paraId="6BC3124B"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理</w:t>
            </w:r>
          </w:p>
          <w:p w14:paraId="35A1B10C"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由</w:t>
            </w:r>
          </w:p>
          <w:p w14:paraId="1711F633"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和</w:t>
            </w:r>
          </w:p>
          <w:p w14:paraId="271EB807"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优</w:t>
            </w:r>
          </w:p>
          <w:p w14:paraId="6086B28B" w14:textId="77777777" w:rsidR="00852012" w:rsidRDefault="00D5424B">
            <w:pPr>
              <w:tabs>
                <w:tab w:val="left" w:pos="11235"/>
              </w:tabs>
              <w:adjustRightInd w:val="0"/>
              <w:snapToGrid w:val="0"/>
              <w:spacing w:line="480" w:lineRule="exact"/>
              <w:jc w:val="center"/>
              <w:outlineLvl w:val="0"/>
              <w:rPr>
                <w:rFonts w:ascii="仿宋_GB2312" w:eastAsia="宋体" w:hAnsi="Calibri" w:cs="Times New Roman"/>
                <w:b/>
                <w:szCs w:val="32"/>
              </w:rPr>
            </w:pPr>
            <w:r>
              <w:rPr>
                <w:rFonts w:ascii="黑体" w:eastAsia="黑体" w:hAnsi="黑体" w:cs="Times New Roman" w:hint="eastAsia"/>
                <w:sz w:val="32"/>
                <w:szCs w:val="32"/>
              </w:rPr>
              <w:t>势</w:t>
            </w:r>
          </w:p>
        </w:tc>
        <w:tc>
          <w:tcPr>
            <w:tcW w:w="8445" w:type="dxa"/>
            <w:gridSpan w:val="3"/>
          </w:tcPr>
          <w:p w14:paraId="2A7C5BB5" w14:textId="77777777" w:rsidR="00852012" w:rsidRDefault="00D5424B">
            <w:pPr>
              <w:tabs>
                <w:tab w:val="left" w:pos="11235"/>
              </w:tabs>
              <w:adjustRightInd w:val="0"/>
              <w:snapToGrid w:val="0"/>
              <w:spacing w:line="560" w:lineRule="atLeast"/>
              <w:outlineLvl w:val="0"/>
              <w:rPr>
                <w:rFonts w:ascii="楷体_GB2312" w:eastAsia="楷体_GB2312" w:hAnsi="Calibri" w:cs="Times New Roman"/>
                <w:sz w:val="28"/>
                <w:szCs w:val="28"/>
              </w:rPr>
            </w:pPr>
            <w:r>
              <w:rPr>
                <w:rFonts w:ascii="楷体_GB2312" w:eastAsia="楷体_GB2312" w:hAnsi="Calibri" w:cs="Times New Roman" w:hint="eastAsia"/>
                <w:sz w:val="28"/>
                <w:szCs w:val="28"/>
              </w:rPr>
              <w:t>（说明：客观写实本人竞聘报考岗位的主要理由和优势，可另加附页）</w:t>
            </w:r>
          </w:p>
          <w:p w14:paraId="7FD70717" w14:textId="77777777" w:rsidR="00852012" w:rsidRDefault="00852012">
            <w:pPr>
              <w:tabs>
                <w:tab w:val="left" w:pos="11235"/>
              </w:tabs>
              <w:adjustRightInd w:val="0"/>
              <w:snapToGrid w:val="0"/>
              <w:spacing w:line="560" w:lineRule="atLeast"/>
              <w:outlineLvl w:val="0"/>
              <w:rPr>
                <w:rFonts w:ascii="仿宋_GB2312" w:eastAsia="宋体" w:hAnsi="Calibri" w:cs="Times New Roman"/>
                <w:szCs w:val="32"/>
              </w:rPr>
            </w:pPr>
          </w:p>
          <w:p w14:paraId="77380379" w14:textId="77777777" w:rsidR="00852012" w:rsidRDefault="00852012">
            <w:pPr>
              <w:tabs>
                <w:tab w:val="left" w:pos="11235"/>
              </w:tabs>
              <w:adjustRightInd w:val="0"/>
              <w:snapToGrid w:val="0"/>
              <w:spacing w:line="240" w:lineRule="atLeast"/>
              <w:outlineLvl w:val="0"/>
              <w:rPr>
                <w:rFonts w:ascii="仿宋_GB2312" w:eastAsia="宋体" w:hAnsi="Calibri" w:cs="Times New Roman"/>
                <w:sz w:val="24"/>
              </w:rPr>
            </w:pPr>
          </w:p>
        </w:tc>
      </w:tr>
      <w:tr w:rsidR="00852012" w14:paraId="58E6DB9D" w14:textId="77777777">
        <w:trPr>
          <w:cantSplit/>
          <w:trHeight w:val="6085"/>
          <w:jc w:val="center"/>
        </w:trPr>
        <w:tc>
          <w:tcPr>
            <w:tcW w:w="1019" w:type="dxa"/>
            <w:vAlign w:val="center"/>
          </w:tcPr>
          <w:p w14:paraId="476EA254"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lastRenderedPageBreak/>
              <w:t>近</w:t>
            </w:r>
          </w:p>
          <w:p w14:paraId="7A565B0F"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hint="eastAsia"/>
                <w:sz w:val="32"/>
                <w:szCs w:val="32"/>
              </w:rPr>
              <w:t>三</w:t>
            </w:r>
          </w:p>
          <w:p w14:paraId="5DF059E4"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年</w:t>
            </w:r>
          </w:p>
          <w:p w14:paraId="68B55B04"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相</w:t>
            </w:r>
          </w:p>
          <w:p w14:paraId="10718478"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关</w:t>
            </w:r>
          </w:p>
          <w:p w14:paraId="6DF3A52A"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岗</w:t>
            </w:r>
          </w:p>
          <w:p w14:paraId="37143797"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位</w:t>
            </w:r>
          </w:p>
          <w:p w14:paraId="1DA57519"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工</w:t>
            </w:r>
          </w:p>
          <w:p w14:paraId="6F8A005E"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作</w:t>
            </w:r>
          </w:p>
          <w:p w14:paraId="1C3D1082"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业</w:t>
            </w:r>
          </w:p>
          <w:p w14:paraId="6DAF1687" w14:textId="77777777" w:rsidR="00852012" w:rsidRDefault="00D5424B">
            <w:pPr>
              <w:tabs>
                <w:tab w:val="left" w:pos="11235"/>
              </w:tabs>
              <w:adjustRightInd w:val="0"/>
              <w:snapToGrid w:val="0"/>
              <w:spacing w:line="480" w:lineRule="exact"/>
              <w:jc w:val="center"/>
              <w:outlineLvl w:val="0"/>
              <w:rPr>
                <w:rFonts w:ascii="仿宋_GB2312" w:eastAsia="宋体" w:hAnsi="Calibri" w:cs="Times New Roman"/>
                <w:w w:val="98"/>
                <w:szCs w:val="32"/>
              </w:rPr>
            </w:pPr>
            <w:r>
              <w:rPr>
                <w:rFonts w:ascii="黑体" w:eastAsia="黑体" w:hAnsi="黑体" w:cs="Times New Roman" w:hint="eastAsia"/>
                <w:sz w:val="32"/>
                <w:szCs w:val="32"/>
              </w:rPr>
              <w:t>绩</w:t>
            </w:r>
          </w:p>
        </w:tc>
        <w:tc>
          <w:tcPr>
            <w:tcW w:w="8445" w:type="dxa"/>
            <w:gridSpan w:val="3"/>
          </w:tcPr>
          <w:p w14:paraId="710027EF" w14:textId="77777777" w:rsidR="00852012" w:rsidRDefault="00D5424B">
            <w:pPr>
              <w:tabs>
                <w:tab w:val="left" w:pos="11235"/>
              </w:tabs>
              <w:adjustRightInd w:val="0"/>
              <w:snapToGrid w:val="0"/>
              <w:spacing w:line="560" w:lineRule="atLeast"/>
              <w:outlineLvl w:val="0"/>
              <w:rPr>
                <w:rFonts w:ascii="楷体_GB2312" w:eastAsia="楷体_GB2312" w:hAnsi="Calibri" w:cs="Times New Roman"/>
                <w:sz w:val="28"/>
                <w:szCs w:val="28"/>
              </w:rPr>
            </w:pPr>
            <w:r>
              <w:rPr>
                <w:rFonts w:ascii="楷体_GB2312" w:eastAsia="楷体_GB2312" w:hint="eastAsia"/>
                <w:sz w:val="28"/>
                <w:szCs w:val="28"/>
              </w:rPr>
              <w:t>（说明：客观写实本人近三</w:t>
            </w:r>
            <w:r>
              <w:rPr>
                <w:rFonts w:ascii="楷体_GB2312" w:eastAsia="楷体_GB2312" w:hAnsi="Calibri" w:cs="Times New Roman" w:hint="eastAsia"/>
                <w:sz w:val="28"/>
                <w:szCs w:val="28"/>
              </w:rPr>
              <w:t>年相关岗位工作业绩或工作成果，并对相应工作业绩或工作成果对所在单位的价值贡献或影响做简要说明）</w:t>
            </w:r>
          </w:p>
          <w:p w14:paraId="2E08F56F" w14:textId="77777777" w:rsidR="00852012" w:rsidRDefault="00852012">
            <w:pPr>
              <w:tabs>
                <w:tab w:val="left" w:pos="11235"/>
              </w:tabs>
              <w:adjustRightInd w:val="0"/>
              <w:snapToGrid w:val="0"/>
              <w:spacing w:line="560" w:lineRule="atLeast"/>
              <w:outlineLvl w:val="0"/>
              <w:rPr>
                <w:rFonts w:ascii="仿宋_GB2312" w:eastAsia="宋体" w:hAnsi="Calibri" w:cs="Times New Roman"/>
                <w:szCs w:val="32"/>
              </w:rPr>
            </w:pPr>
          </w:p>
          <w:p w14:paraId="28BC75AC" w14:textId="77777777" w:rsidR="00852012" w:rsidRDefault="00852012">
            <w:pPr>
              <w:tabs>
                <w:tab w:val="left" w:pos="11235"/>
              </w:tabs>
              <w:adjustRightInd w:val="0"/>
              <w:snapToGrid w:val="0"/>
              <w:spacing w:line="560" w:lineRule="atLeast"/>
              <w:outlineLvl w:val="0"/>
              <w:rPr>
                <w:rFonts w:ascii="仿宋_GB2312" w:eastAsia="宋体" w:hAnsi="Calibri" w:cs="Times New Roman"/>
                <w:szCs w:val="32"/>
              </w:rPr>
            </w:pPr>
          </w:p>
          <w:p w14:paraId="60FB12DC" w14:textId="77777777" w:rsidR="00852012" w:rsidRDefault="00852012">
            <w:pPr>
              <w:tabs>
                <w:tab w:val="left" w:pos="11235"/>
              </w:tabs>
              <w:adjustRightInd w:val="0"/>
              <w:snapToGrid w:val="0"/>
              <w:spacing w:line="560" w:lineRule="atLeast"/>
              <w:outlineLvl w:val="0"/>
              <w:rPr>
                <w:rFonts w:ascii="仿宋_GB2312" w:eastAsia="宋体" w:hAnsi="Calibri" w:cs="Times New Roman"/>
                <w:szCs w:val="32"/>
              </w:rPr>
            </w:pPr>
          </w:p>
          <w:p w14:paraId="1B0F77C9" w14:textId="77777777" w:rsidR="00852012" w:rsidRDefault="00852012">
            <w:pPr>
              <w:tabs>
                <w:tab w:val="left" w:pos="11235"/>
              </w:tabs>
              <w:adjustRightInd w:val="0"/>
              <w:snapToGrid w:val="0"/>
              <w:spacing w:line="560" w:lineRule="atLeast"/>
              <w:outlineLvl w:val="0"/>
              <w:rPr>
                <w:rFonts w:ascii="仿宋_GB2312" w:eastAsia="宋体" w:hAnsi="Calibri" w:cs="Times New Roman"/>
                <w:szCs w:val="32"/>
              </w:rPr>
            </w:pPr>
          </w:p>
          <w:p w14:paraId="3B732925" w14:textId="77777777" w:rsidR="00852012" w:rsidRDefault="00852012">
            <w:pPr>
              <w:tabs>
                <w:tab w:val="left" w:pos="11235"/>
              </w:tabs>
              <w:adjustRightInd w:val="0"/>
              <w:snapToGrid w:val="0"/>
              <w:spacing w:line="560" w:lineRule="atLeast"/>
              <w:outlineLvl w:val="0"/>
              <w:rPr>
                <w:rFonts w:ascii="仿宋_GB2312" w:eastAsia="宋体" w:hAnsi="Calibri" w:cs="Times New Roman"/>
                <w:szCs w:val="32"/>
              </w:rPr>
            </w:pPr>
          </w:p>
          <w:p w14:paraId="4BFE4316" w14:textId="77777777" w:rsidR="00852012" w:rsidRDefault="00852012">
            <w:pPr>
              <w:tabs>
                <w:tab w:val="left" w:pos="11235"/>
              </w:tabs>
              <w:adjustRightInd w:val="0"/>
              <w:snapToGrid w:val="0"/>
              <w:spacing w:line="560" w:lineRule="atLeast"/>
              <w:outlineLvl w:val="0"/>
              <w:rPr>
                <w:rFonts w:ascii="仿宋_GB2312" w:eastAsia="宋体" w:hAnsi="Calibri" w:cs="Times New Roman"/>
                <w:sz w:val="24"/>
              </w:rPr>
            </w:pPr>
          </w:p>
          <w:p w14:paraId="74608A3E" w14:textId="77777777" w:rsidR="00852012" w:rsidRDefault="00852012">
            <w:pPr>
              <w:tabs>
                <w:tab w:val="left" w:pos="11235"/>
              </w:tabs>
              <w:adjustRightInd w:val="0"/>
              <w:snapToGrid w:val="0"/>
              <w:spacing w:line="560" w:lineRule="atLeast"/>
              <w:outlineLvl w:val="0"/>
              <w:rPr>
                <w:rFonts w:ascii="仿宋_GB2312" w:eastAsia="宋体" w:hAnsi="Calibri" w:cs="Times New Roman"/>
                <w:sz w:val="24"/>
              </w:rPr>
            </w:pPr>
          </w:p>
          <w:p w14:paraId="36A451E7" w14:textId="77777777" w:rsidR="00852012" w:rsidRDefault="00852012">
            <w:pPr>
              <w:tabs>
                <w:tab w:val="left" w:pos="11235"/>
              </w:tabs>
              <w:adjustRightInd w:val="0"/>
              <w:snapToGrid w:val="0"/>
              <w:spacing w:line="560" w:lineRule="atLeast"/>
              <w:outlineLvl w:val="0"/>
              <w:rPr>
                <w:rFonts w:ascii="仿宋_GB2312" w:eastAsia="宋体" w:hAnsi="Calibri" w:cs="Times New Roman"/>
                <w:sz w:val="24"/>
              </w:rPr>
            </w:pPr>
          </w:p>
        </w:tc>
      </w:tr>
      <w:tr w:rsidR="00852012" w14:paraId="1755BBBA" w14:textId="77777777">
        <w:trPr>
          <w:cantSplit/>
          <w:trHeight w:val="2196"/>
          <w:jc w:val="center"/>
        </w:trPr>
        <w:tc>
          <w:tcPr>
            <w:tcW w:w="1019" w:type="dxa"/>
            <w:vAlign w:val="center"/>
          </w:tcPr>
          <w:p w14:paraId="2B8407ED" w14:textId="77777777" w:rsidR="00852012" w:rsidRDefault="00D5424B">
            <w:pPr>
              <w:tabs>
                <w:tab w:val="left" w:pos="11235"/>
              </w:tabs>
              <w:adjustRightInd w:val="0"/>
              <w:snapToGrid w:val="0"/>
              <w:spacing w:line="480" w:lineRule="exact"/>
              <w:jc w:val="center"/>
              <w:outlineLvl w:val="0"/>
              <w:rPr>
                <w:rFonts w:ascii="黑体" w:eastAsia="黑体" w:hAnsi="黑体" w:cs="Times New Roman"/>
                <w:sz w:val="32"/>
                <w:szCs w:val="32"/>
              </w:rPr>
            </w:pPr>
            <w:r>
              <w:rPr>
                <w:rFonts w:ascii="黑体" w:eastAsia="黑体" w:hAnsi="黑体" w:cs="Times New Roman" w:hint="eastAsia"/>
                <w:sz w:val="32"/>
                <w:szCs w:val="32"/>
              </w:rPr>
              <w:t>其</w:t>
            </w:r>
          </w:p>
          <w:p w14:paraId="0330EC8A" w14:textId="77777777" w:rsidR="00852012" w:rsidRDefault="00D5424B">
            <w:pPr>
              <w:tabs>
                <w:tab w:val="left" w:pos="11235"/>
              </w:tabs>
              <w:adjustRightInd w:val="0"/>
              <w:snapToGrid w:val="0"/>
              <w:spacing w:line="480" w:lineRule="exact"/>
              <w:jc w:val="center"/>
              <w:outlineLvl w:val="0"/>
              <w:rPr>
                <w:rFonts w:ascii="仿宋_GB2312" w:eastAsia="宋体" w:hAnsi="Calibri" w:cs="Times New Roman"/>
                <w:szCs w:val="32"/>
              </w:rPr>
            </w:pPr>
            <w:r>
              <w:rPr>
                <w:rFonts w:ascii="黑体" w:eastAsia="黑体" w:hAnsi="黑体" w:cs="Times New Roman" w:hint="eastAsia"/>
                <w:sz w:val="32"/>
                <w:szCs w:val="32"/>
              </w:rPr>
              <w:t>他</w:t>
            </w:r>
          </w:p>
        </w:tc>
        <w:tc>
          <w:tcPr>
            <w:tcW w:w="8445" w:type="dxa"/>
            <w:gridSpan w:val="3"/>
          </w:tcPr>
          <w:p w14:paraId="06EF0AA8" w14:textId="77777777" w:rsidR="00852012" w:rsidRDefault="00D5424B">
            <w:pPr>
              <w:tabs>
                <w:tab w:val="left" w:pos="11235"/>
              </w:tabs>
              <w:adjustRightInd w:val="0"/>
              <w:snapToGrid w:val="0"/>
              <w:spacing w:line="560" w:lineRule="atLeast"/>
              <w:outlineLvl w:val="0"/>
              <w:rPr>
                <w:rFonts w:ascii="楷体_GB2312" w:eastAsia="楷体_GB2312" w:hAnsi="Calibri" w:cs="Times New Roman"/>
                <w:sz w:val="28"/>
                <w:szCs w:val="28"/>
              </w:rPr>
            </w:pPr>
            <w:r>
              <w:rPr>
                <w:rFonts w:ascii="楷体_GB2312" w:eastAsia="楷体_GB2312" w:hAnsi="Calibri" w:cs="Times New Roman" w:hint="eastAsia"/>
                <w:sz w:val="28"/>
                <w:szCs w:val="28"/>
              </w:rPr>
              <w:t>（说明：历史上是否受过纪律处分，是否存在需要任职回避等情形。）</w:t>
            </w:r>
          </w:p>
          <w:p w14:paraId="1B787C11" w14:textId="77777777" w:rsidR="00852012" w:rsidRDefault="00852012">
            <w:pPr>
              <w:tabs>
                <w:tab w:val="left" w:pos="11235"/>
              </w:tabs>
              <w:adjustRightInd w:val="0"/>
              <w:snapToGrid w:val="0"/>
              <w:spacing w:line="560" w:lineRule="atLeast"/>
              <w:outlineLvl w:val="0"/>
              <w:rPr>
                <w:rFonts w:ascii="仿宋_GB2312" w:eastAsia="宋体" w:hAnsi="Calibri" w:cs="Times New Roman"/>
                <w:szCs w:val="32"/>
              </w:rPr>
            </w:pPr>
          </w:p>
          <w:p w14:paraId="783C6903" w14:textId="77777777" w:rsidR="00852012" w:rsidRDefault="00852012">
            <w:pPr>
              <w:tabs>
                <w:tab w:val="left" w:pos="11235"/>
              </w:tabs>
              <w:adjustRightInd w:val="0"/>
              <w:snapToGrid w:val="0"/>
              <w:spacing w:line="560" w:lineRule="atLeast"/>
              <w:outlineLvl w:val="0"/>
              <w:rPr>
                <w:rFonts w:ascii="仿宋_GB2312" w:eastAsia="宋体" w:hAnsi="Calibri" w:cs="Times New Roman"/>
                <w:szCs w:val="32"/>
              </w:rPr>
            </w:pPr>
          </w:p>
          <w:p w14:paraId="409588AB" w14:textId="77777777" w:rsidR="00852012" w:rsidRDefault="00852012">
            <w:pPr>
              <w:tabs>
                <w:tab w:val="left" w:pos="11235"/>
              </w:tabs>
              <w:adjustRightInd w:val="0"/>
              <w:snapToGrid w:val="0"/>
              <w:spacing w:line="560" w:lineRule="atLeast"/>
              <w:outlineLvl w:val="0"/>
              <w:rPr>
                <w:rFonts w:ascii="仿宋_GB2312" w:eastAsia="宋体" w:hAnsi="Calibri" w:cs="Times New Roman"/>
                <w:szCs w:val="32"/>
              </w:rPr>
            </w:pPr>
          </w:p>
          <w:p w14:paraId="43A8F1FF" w14:textId="77777777" w:rsidR="00852012" w:rsidRDefault="00852012">
            <w:pPr>
              <w:tabs>
                <w:tab w:val="left" w:pos="11235"/>
              </w:tabs>
              <w:adjustRightInd w:val="0"/>
              <w:snapToGrid w:val="0"/>
              <w:spacing w:line="560" w:lineRule="atLeast"/>
              <w:outlineLvl w:val="0"/>
              <w:rPr>
                <w:rFonts w:ascii="仿宋_GB2312" w:eastAsia="宋体" w:hAnsi="Calibri" w:cs="Times New Roman"/>
                <w:szCs w:val="32"/>
              </w:rPr>
            </w:pPr>
          </w:p>
          <w:p w14:paraId="4358905D" w14:textId="77777777" w:rsidR="00852012" w:rsidRDefault="00852012">
            <w:pPr>
              <w:tabs>
                <w:tab w:val="left" w:pos="11235"/>
              </w:tabs>
              <w:adjustRightInd w:val="0"/>
              <w:snapToGrid w:val="0"/>
              <w:spacing w:line="560" w:lineRule="atLeast"/>
              <w:outlineLvl w:val="0"/>
              <w:rPr>
                <w:rFonts w:ascii="仿宋_GB2312" w:eastAsia="宋体" w:hAnsi="Calibri" w:cs="Times New Roman"/>
                <w:szCs w:val="32"/>
              </w:rPr>
            </w:pPr>
          </w:p>
          <w:p w14:paraId="37A719A0" w14:textId="77777777" w:rsidR="00852012" w:rsidRDefault="00852012">
            <w:pPr>
              <w:tabs>
                <w:tab w:val="left" w:pos="11235"/>
              </w:tabs>
              <w:adjustRightInd w:val="0"/>
              <w:snapToGrid w:val="0"/>
              <w:spacing w:line="560" w:lineRule="atLeast"/>
              <w:outlineLvl w:val="0"/>
              <w:rPr>
                <w:rFonts w:ascii="仿宋_GB2312" w:eastAsia="宋体" w:hAnsi="Calibri" w:cs="Times New Roman"/>
                <w:szCs w:val="32"/>
              </w:rPr>
            </w:pPr>
          </w:p>
          <w:p w14:paraId="208EE0CD" w14:textId="77777777" w:rsidR="00852012" w:rsidRDefault="00852012">
            <w:pPr>
              <w:tabs>
                <w:tab w:val="left" w:pos="11235"/>
              </w:tabs>
              <w:adjustRightInd w:val="0"/>
              <w:snapToGrid w:val="0"/>
              <w:spacing w:line="560" w:lineRule="atLeast"/>
              <w:outlineLvl w:val="0"/>
              <w:rPr>
                <w:rFonts w:ascii="仿宋_GB2312" w:eastAsia="宋体" w:hAnsi="Calibri" w:cs="Times New Roman"/>
                <w:szCs w:val="32"/>
              </w:rPr>
            </w:pPr>
          </w:p>
          <w:p w14:paraId="2452CB80" w14:textId="77777777" w:rsidR="00852012" w:rsidRDefault="00852012">
            <w:pPr>
              <w:tabs>
                <w:tab w:val="left" w:pos="11235"/>
              </w:tabs>
              <w:adjustRightInd w:val="0"/>
              <w:snapToGrid w:val="0"/>
              <w:spacing w:line="560" w:lineRule="atLeast"/>
              <w:outlineLvl w:val="0"/>
              <w:rPr>
                <w:rFonts w:ascii="仿宋_GB2312" w:eastAsia="宋体" w:hAnsi="Calibri" w:cs="Times New Roman"/>
                <w:szCs w:val="32"/>
              </w:rPr>
            </w:pPr>
          </w:p>
        </w:tc>
      </w:tr>
    </w:tbl>
    <w:p w14:paraId="4F0F9A52" w14:textId="77777777" w:rsidR="00852012" w:rsidRDefault="00D5424B">
      <w:pPr>
        <w:tabs>
          <w:tab w:val="left" w:pos="11235"/>
        </w:tabs>
        <w:adjustRightInd w:val="0"/>
        <w:snapToGrid w:val="0"/>
        <w:spacing w:line="560" w:lineRule="atLeast"/>
        <w:ind w:firstLineChars="200" w:firstLine="640"/>
        <w:outlineLvl w:val="0"/>
        <w:rPr>
          <w:rFonts w:ascii="Calibri" w:eastAsia="楷体_GB2312" w:hAnsi="Calibri" w:cs="Times New Roman"/>
          <w:sz w:val="32"/>
          <w:szCs w:val="32"/>
        </w:rPr>
      </w:pPr>
      <w:r>
        <w:rPr>
          <w:rFonts w:ascii="Calibri" w:eastAsia="楷体_GB2312" w:hAnsi="Calibri" w:cs="Times New Roman"/>
          <w:sz w:val="32"/>
          <w:szCs w:val="32"/>
        </w:rPr>
        <w:t>本人保证填报资料真实准确，如有虚假，愿承担一切后果。</w:t>
      </w:r>
    </w:p>
    <w:p w14:paraId="24A02E22" w14:textId="77777777" w:rsidR="00852012" w:rsidRDefault="00852012">
      <w:pPr>
        <w:tabs>
          <w:tab w:val="left" w:pos="11235"/>
        </w:tabs>
        <w:adjustRightInd w:val="0"/>
        <w:snapToGrid w:val="0"/>
        <w:spacing w:line="560" w:lineRule="atLeast"/>
        <w:ind w:firstLineChars="200" w:firstLine="420"/>
        <w:outlineLvl w:val="0"/>
        <w:rPr>
          <w:rFonts w:ascii="Calibri" w:eastAsia="楷体_GB2312" w:hAnsi="Calibri" w:cs="Times New Roman"/>
          <w:szCs w:val="32"/>
        </w:rPr>
      </w:pPr>
    </w:p>
    <w:p w14:paraId="301688DF" w14:textId="77777777" w:rsidR="00852012" w:rsidRDefault="00D5424B">
      <w:pPr>
        <w:spacing w:line="480" w:lineRule="exact"/>
        <w:ind w:firstLineChars="1250" w:firstLine="4000"/>
        <w:rPr>
          <w:rFonts w:ascii="Calibri" w:eastAsia="宋体" w:hAnsi="Calibri" w:cs="Times New Roman"/>
          <w:bCs/>
          <w:color w:val="000000"/>
          <w:sz w:val="32"/>
          <w:szCs w:val="32"/>
        </w:rPr>
      </w:pPr>
      <w:r>
        <w:rPr>
          <w:rFonts w:ascii="Calibri" w:eastAsia="楷体_GB2312" w:hAnsi="Calibri" w:cs="Times New Roman"/>
          <w:sz w:val="32"/>
          <w:szCs w:val="32"/>
        </w:rPr>
        <w:t>签名：</w:t>
      </w:r>
      <w:r>
        <w:rPr>
          <w:rFonts w:ascii="Calibri" w:eastAsia="楷体_GB2312" w:hAnsi="Calibri" w:cs="Times New Roman"/>
          <w:sz w:val="32"/>
          <w:szCs w:val="32"/>
        </w:rPr>
        <w:t xml:space="preserve">           </w:t>
      </w:r>
      <w:r>
        <w:rPr>
          <w:rFonts w:ascii="Calibri" w:eastAsia="楷体_GB2312" w:hAnsi="Calibri" w:cs="Times New Roman"/>
          <w:sz w:val="32"/>
          <w:szCs w:val="32"/>
        </w:rPr>
        <w:t>年</w:t>
      </w:r>
      <w:r>
        <w:rPr>
          <w:rFonts w:ascii="Calibri" w:eastAsia="楷体_GB2312" w:hAnsi="Calibri" w:cs="Times New Roman"/>
          <w:sz w:val="32"/>
          <w:szCs w:val="32"/>
        </w:rPr>
        <w:t xml:space="preserve">   </w:t>
      </w:r>
      <w:r>
        <w:rPr>
          <w:rFonts w:ascii="Calibri" w:eastAsia="楷体_GB2312" w:hAnsi="Calibri" w:cs="Times New Roman"/>
          <w:sz w:val="32"/>
          <w:szCs w:val="32"/>
        </w:rPr>
        <w:t>月</w:t>
      </w:r>
      <w:r>
        <w:rPr>
          <w:rFonts w:ascii="Calibri" w:eastAsia="楷体_GB2312" w:hAnsi="Calibri" w:cs="Times New Roman"/>
          <w:sz w:val="32"/>
          <w:szCs w:val="32"/>
        </w:rPr>
        <w:t xml:space="preserve">   </w:t>
      </w:r>
      <w:r>
        <w:rPr>
          <w:rFonts w:ascii="Calibri" w:eastAsia="楷体_GB2312" w:hAnsi="Calibri" w:cs="Times New Roman"/>
          <w:sz w:val="32"/>
          <w:szCs w:val="32"/>
        </w:rPr>
        <w:t>日</w:t>
      </w:r>
    </w:p>
    <w:sectPr w:rsidR="00852012" w:rsidSect="00852012">
      <w:footerReference w:type="default" r:id="rId9"/>
      <w:pgSz w:w="11906" w:h="16838"/>
      <w:pgMar w:top="1814" w:right="1531" w:bottom="1701" w:left="1531" w:header="851" w:footer="680"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85F39" w14:textId="77777777" w:rsidR="00893897" w:rsidRDefault="00893897" w:rsidP="00852012">
      <w:r>
        <w:separator/>
      </w:r>
    </w:p>
  </w:endnote>
  <w:endnote w:type="continuationSeparator" w:id="0">
    <w:p w14:paraId="2762DAD3" w14:textId="77777777" w:rsidR="00893897" w:rsidRDefault="00893897" w:rsidP="0085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47223"/>
    </w:sdtPr>
    <w:sdtEndPr/>
    <w:sdtContent>
      <w:p w14:paraId="6EDC1A8F" w14:textId="77777777" w:rsidR="00852012" w:rsidRDefault="00852012">
        <w:pPr>
          <w:pStyle w:val="a7"/>
          <w:jc w:val="center"/>
        </w:pPr>
        <w:r>
          <w:fldChar w:fldCharType="begin"/>
        </w:r>
        <w:r w:rsidR="00D5424B">
          <w:instrText xml:space="preserve"> PAGE   \* MERGEFORMAT </w:instrText>
        </w:r>
        <w:r>
          <w:fldChar w:fldCharType="separate"/>
        </w:r>
        <w:r w:rsidR="00E14A40" w:rsidRPr="00E14A40">
          <w:rPr>
            <w:noProof/>
            <w:lang w:val="zh-CN"/>
          </w:rPr>
          <w:t>6</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1B2B0" w14:textId="77777777" w:rsidR="00893897" w:rsidRDefault="00893897" w:rsidP="00852012">
      <w:r>
        <w:separator/>
      </w:r>
    </w:p>
  </w:footnote>
  <w:footnote w:type="continuationSeparator" w:id="0">
    <w:p w14:paraId="247DCB30" w14:textId="77777777" w:rsidR="00893897" w:rsidRDefault="00893897" w:rsidP="00852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4A4"/>
    <w:multiLevelType w:val="multilevel"/>
    <w:tmpl w:val="016C44A4"/>
    <w:lvl w:ilvl="0">
      <w:start w:val="1"/>
      <w:numFmt w:val="decimal"/>
      <w:lvlText w:val="%1."/>
      <w:lvlJc w:val="left"/>
      <w:pPr>
        <w:ind w:left="100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41267FE3"/>
    <w:multiLevelType w:val="multilevel"/>
    <w:tmpl w:val="41267FE3"/>
    <w:lvl w:ilvl="0">
      <w:start w:val="1"/>
      <w:numFmt w:val="decimal"/>
      <w:lvlText w:val="%1."/>
      <w:lvlJc w:val="left"/>
      <w:pPr>
        <w:ind w:left="100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0051"/>
    <w:rsid w:val="000342B0"/>
    <w:rsid w:val="00054520"/>
    <w:rsid w:val="000E240A"/>
    <w:rsid w:val="000E685B"/>
    <w:rsid w:val="00155220"/>
    <w:rsid w:val="00162DD4"/>
    <w:rsid w:val="00195323"/>
    <w:rsid w:val="001A4D20"/>
    <w:rsid w:val="001B0B52"/>
    <w:rsid w:val="001B6D1B"/>
    <w:rsid w:val="001C1B47"/>
    <w:rsid w:val="001F6590"/>
    <w:rsid w:val="00203747"/>
    <w:rsid w:val="00240D17"/>
    <w:rsid w:val="00253F77"/>
    <w:rsid w:val="002B4A04"/>
    <w:rsid w:val="002D3086"/>
    <w:rsid w:val="002E2D12"/>
    <w:rsid w:val="003017E4"/>
    <w:rsid w:val="00311B5F"/>
    <w:rsid w:val="00325130"/>
    <w:rsid w:val="0033188A"/>
    <w:rsid w:val="003369DB"/>
    <w:rsid w:val="00363769"/>
    <w:rsid w:val="00375CA4"/>
    <w:rsid w:val="003B0051"/>
    <w:rsid w:val="0040272B"/>
    <w:rsid w:val="00425CB1"/>
    <w:rsid w:val="00440D40"/>
    <w:rsid w:val="004A3BEC"/>
    <w:rsid w:val="004B35C7"/>
    <w:rsid w:val="004E0A3A"/>
    <w:rsid w:val="004F0FB6"/>
    <w:rsid w:val="004F29B7"/>
    <w:rsid w:val="00510799"/>
    <w:rsid w:val="0053200B"/>
    <w:rsid w:val="00532F1A"/>
    <w:rsid w:val="00546251"/>
    <w:rsid w:val="00584019"/>
    <w:rsid w:val="005D6ED6"/>
    <w:rsid w:val="005F0ED0"/>
    <w:rsid w:val="00604827"/>
    <w:rsid w:val="006210E0"/>
    <w:rsid w:val="0062420E"/>
    <w:rsid w:val="0063349C"/>
    <w:rsid w:val="0064575D"/>
    <w:rsid w:val="00660D9E"/>
    <w:rsid w:val="0068099A"/>
    <w:rsid w:val="006C0CD0"/>
    <w:rsid w:val="006D1432"/>
    <w:rsid w:val="006E6B20"/>
    <w:rsid w:val="00700C7B"/>
    <w:rsid w:val="007073EA"/>
    <w:rsid w:val="00730961"/>
    <w:rsid w:val="00731FEB"/>
    <w:rsid w:val="007629A8"/>
    <w:rsid w:val="007B1881"/>
    <w:rsid w:val="007C460B"/>
    <w:rsid w:val="007D15F5"/>
    <w:rsid w:val="007E55AC"/>
    <w:rsid w:val="00815AB2"/>
    <w:rsid w:val="00852012"/>
    <w:rsid w:val="00890DCE"/>
    <w:rsid w:val="00892EBB"/>
    <w:rsid w:val="00893897"/>
    <w:rsid w:val="008C68F5"/>
    <w:rsid w:val="008E5B3F"/>
    <w:rsid w:val="00925DFB"/>
    <w:rsid w:val="00963A6E"/>
    <w:rsid w:val="00963F19"/>
    <w:rsid w:val="009814A0"/>
    <w:rsid w:val="009A3323"/>
    <w:rsid w:val="009D1930"/>
    <w:rsid w:val="009E3210"/>
    <w:rsid w:val="009E7015"/>
    <w:rsid w:val="00A36871"/>
    <w:rsid w:val="00A50002"/>
    <w:rsid w:val="00A521D7"/>
    <w:rsid w:val="00A54F28"/>
    <w:rsid w:val="00AA22ED"/>
    <w:rsid w:val="00AB3642"/>
    <w:rsid w:val="00AE3C15"/>
    <w:rsid w:val="00B1240C"/>
    <w:rsid w:val="00B35BA1"/>
    <w:rsid w:val="00B958A7"/>
    <w:rsid w:val="00BA5E97"/>
    <w:rsid w:val="00BC1149"/>
    <w:rsid w:val="00BE70CE"/>
    <w:rsid w:val="00C0424C"/>
    <w:rsid w:val="00C05EBA"/>
    <w:rsid w:val="00C22C54"/>
    <w:rsid w:val="00C335E2"/>
    <w:rsid w:val="00C80422"/>
    <w:rsid w:val="00C95A5B"/>
    <w:rsid w:val="00CE1BB9"/>
    <w:rsid w:val="00CE3B52"/>
    <w:rsid w:val="00D13EA9"/>
    <w:rsid w:val="00D5424B"/>
    <w:rsid w:val="00D96A51"/>
    <w:rsid w:val="00DB7A9D"/>
    <w:rsid w:val="00DC0638"/>
    <w:rsid w:val="00DC6D4E"/>
    <w:rsid w:val="00DE02C7"/>
    <w:rsid w:val="00E14A40"/>
    <w:rsid w:val="00E55455"/>
    <w:rsid w:val="00E83553"/>
    <w:rsid w:val="00E925BD"/>
    <w:rsid w:val="00E93715"/>
    <w:rsid w:val="00EA6264"/>
    <w:rsid w:val="00EE12F7"/>
    <w:rsid w:val="00F14285"/>
    <w:rsid w:val="00F351C8"/>
    <w:rsid w:val="00F54B75"/>
    <w:rsid w:val="00FB2EE3"/>
    <w:rsid w:val="00FC024F"/>
    <w:rsid w:val="00FD2D8A"/>
    <w:rsid w:val="00FE06F5"/>
    <w:rsid w:val="020966ED"/>
    <w:rsid w:val="074A69F9"/>
    <w:rsid w:val="1E567EC2"/>
    <w:rsid w:val="2056634B"/>
    <w:rsid w:val="34A049E7"/>
    <w:rsid w:val="395B4DE6"/>
    <w:rsid w:val="401A5307"/>
    <w:rsid w:val="53960AF5"/>
    <w:rsid w:val="54406233"/>
    <w:rsid w:val="562F61E5"/>
    <w:rsid w:val="5FC4074A"/>
    <w:rsid w:val="7F23468B"/>
    <w:rsid w:val="7FF947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3C97102"/>
  <w15:docId w15:val="{FBC2B64F-F33B-4F23-93BC-8E129F85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0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852012"/>
    <w:pPr>
      <w:ind w:left="105"/>
      <w:jc w:val="left"/>
    </w:pPr>
    <w:rPr>
      <w:rFonts w:ascii="仿宋_GB2312" w:eastAsia="仿宋_GB2312" w:hAnsi="仿宋_GB2312"/>
      <w:kern w:val="0"/>
      <w:sz w:val="18"/>
      <w:szCs w:val="18"/>
      <w:lang w:eastAsia="en-US"/>
    </w:rPr>
  </w:style>
  <w:style w:type="paragraph" w:styleId="a5">
    <w:name w:val="Balloon Text"/>
    <w:basedOn w:val="a"/>
    <w:link w:val="a6"/>
    <w:uiPriority w:val="99"/>
    <w:semiHidden/>
    <w:unhideWhenUsed/>
    <w:qFormat/>
    <w:rsid w:val="00852012"/>
    <w:rPr>
      <w:sz w:val="18"/>
      <w:szCs w:val="18"/>
    </w:rPr>
  </w:style>
  <w:style w:type="paragraph" w:styleId="a7">
    <w:name w:val="footer"/>
    <w:basedOn w:val="a"/>
    <w:link w:val="a8"/>
    <w:uiPriority w:val="99"/>
    <w:unhideWhenUsed/>
    <w:qFormat/>
    <w:rsid w:val="00852012"/>
    <w:pPr>
      <w:tabs>
        <w:tab w:val="center" w:pos="4153"/>
        <w:tab w:val="right" w:pos="8306"/>
      </w:tabs>
      <w:snapToGrid w:val="0"/>
      <w:jc w:val="left"/>
    </w:pPr>
    <w:rPr>
      <w:sz w:val="18"/>
      <w:szCs w:val="18"/>
    </w:rPr>
  </w:style>
  <w:style w:type="paragraph" w:styleId="a9">
    <w:name w:val="header"/>
    <w:basedOn w:val="a"/>
    <w:link w:val="aa"/>
    <w:uiPriority w:val="99"/>
    <w:unhideWhenUsed/>
    <w:qFormat/>
    <w:rsid w:val="00852012"/>
    <w:pPr>
      <w:pBdr>
        <w:bottom w:val="single" w:sz="6" w:space="1" w:color="auto"/>
      </w:pBdr>
      <w:tabs>
        <w:tab w:val="center" w:pos="4153"/>
        <w:tab w:val="right" w:pos="8306"/>
      </w:tabs>
      <w:snapToGrid w:val="0"/>
      <w:jc w:val="center"/>
    </w:pPr>
    <w:rPr>
      <w:sz w:val="18"/>
      <w:szCs w:val="18"/>
    </w:rPr>
  </w:style>
  <w:style w:type="paragraph" w:styleId="ab">
    <w:name w:val="Normal (Web)"/>
    <w:basedOn w:val="a"/>
    <w:rsid w:val="00852012"/>
    <w:pPr>
      <w:widowControl/>
      <w:spacing w:before="100" w:beforeAutospacing="1" w:after="100" w:afterAutospacing="1"/>
      <w:jc w:val="left"/>
    </w:pPr>
    <w:rPr>
      <w:rFonts w:ascii="宋体" w:eastAsia="宋体" w:hAnsi="宋体" w:cs="Times New Roman"/>
      <w:kern w:val="0"/>
      <w:sz w:val="24"/>
      <w:szCs w:val="24"/>
    </w:rPr>
  </w:style>
  <w:style w:type="character" w:styleId="ac">
    <w:name w:val="Strong"/>
    <w:basedOn w:val="a0"/>
    <w:qFormat/>
    <w:rsid w:val="00852012"/>
    <w:rPr>
      <w:b/>
      <w:bCs/>
    </w:rPr>
  </w:style>
  <w:style w:type="character" w:customStyle="1" w:styleId="aa">
    <w:name w:val="页眉 字符"/>
    <w:basedOn w:val="a0"/>
    <w:link w:val="a9"/>
    <w:uiPriority w:val="99"/>
    <w:qFormat/>
    <w:rsid w:val="00852012"/>
    <w:rPr>
      <w:sz w:val="18"/>
      <w:szCs w:val="18"/>
    </w:rPr>
  </w:style>
  <w:style w:type="character" w:customStyle="1" w:styleId="a8">
    <w:name w:val="页脚 字符"/>
    <w:basedOn w:val="a0"/>
    <w:link w:val="a7"/>
    <w:uiPriority w:val="99"/>
    <w:rsid w:val="00852012"/>
    <w:rPr>
      <w:sz w:val="18"/>
      <w:szCs w:val="18"/>
    </w:rPr>
  </w:style>
  <w:style w:type="character" w:customStyle="1" w:styleId="a6">
    <w:name w:val="批注框文本 字符"/>
    <w:basedOn w:val="a0"/>
    <w:link w:val="a5"/>
    <w:uiPriority w:val="99"/>
    <w:semiHidden/>
    <w:rsid w:val="00852012"/>
    <w:rPr>
      <w:sz w:val="18"/>
      <w:szCs w:val="18"/>
    </w:rPr>
  </w:style>
  <w:style w:type="character" w:customStyle="1" w:styleId="a4">
    <w:name w:val="正文文本 字符"/>
    <w:basedOn w:val="a0"/>
    <w:link w:val="a3"/>
    <w:uiPriority w:val="1"/>
    <w:semiHidden/>
    <w:rsid w:val="00852012"/>
    <w:rPr>
      <w:rFonts w:ascii="仿宋_GB2312" w:eastAsia="仿宋_GB2312" w:hAnsi="仿宋_GB2312"/>
      <w:kern w:val="0"/>
      <w:sz w:val="18"/>
      <w:szCs w:val="18"/>
      <w:lang w:eastAsia="en-US"/>
    </w:rPr>
  </w:style>
  <w:style w:type="paragraph" w:styleId="ad">
    <w:name w:val="List Paragraph"/>
    <w:basedOn w:val="a"/>
    <w:uiPriority w:val="1"/>
    <w:qFormat/>
    <w:rsid w:val="008520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Word&#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62"/>
    <customShpInfo spid="_x0000_s2058"/>
    <customShpInfo spid="_x0000_s2061"/>
    <customShpInfo spid="_x0000_s2052"/>
    <customShpInfo spid="_x0000_s2059"/>
    <customShpInfo spid="_x0000_s2069"/>
    <customShpInfo spid="_x0000_s2067"/>
    <customShpInfo spid="_x0000_s2060"/>
    <customShpInfo spid="_x0000_s2057"/>
    <customShpInfo spid="_x0000_s2056"/>
    <customShpInfo spid="_x0000_s2055"/>
    <customShpInfo spid="_x0000_s2053"/>
    <customShpInfo spid="_x0000_s2051"/>
    <customShpInfo spid="_x0000_s2050"/>
  </customShpExts>
</s:customData>
</file>

<file path=customXml/itemProps1.xml><?xml version="1.0" encoding="utf-8"?>
<ds:datastoreItem xmlns:ds="http://schemas.openxmlformats.org/officeDocument/2006/customXml" ds:itemID="{B8C66063-F11D-4C5C-8A39-821F690343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Word模板.dotx</Template>
  <TotalTime>42</TotalTime>
  <Pages>2</Pages>
  <Words>40</Words>
  <Characters>234</Characters>
  <Application>Microsoft Office Word</Application>
  <DocSecurity>0</DocSecurity>
  <Lines>1</Lines>
  <Paragraphs>1</Paragraphs>
  <ScaleCrop>false</ScaleCrop>
  <Company>china</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60</cp:revision>
  <cp:lastPrinted>2020-08-17T04:19:00Z</cp:lastPrinted>
  <dcterms:created xsi:type="dcterms:W3CDTF">2020-08-07T07:00:00Z</dcterms:created>
  <dcterms:modified xsi:type="dcterms:W3CDTF">2020-08-17T10:51:00Z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2052-11.1.0.9826</vt:lpwstr>
  </property>
</Properties>
</file>