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Default="009C2461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附件</w:t>
      </w:r>
      <w:r>
        <w:rPr>
          <w:rFonts w:ascii="宋体" w:hAnsi="宋体" w:cs="宋体"/>
          <w:color w:val="000000"/>
          <w:kern w:val="0"/>
          <w:sz w:val="31"/>
          <w:szCs w:val="31"/>
        </w:rPr>
        <w:t>7</w:t>
      </w:r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61" w:rsidRDefault="009C2461" w:rsidP="00532F92">
      <w:r>
        <w:separator/>
      </w:r>
    </w:p>
  </w:endnote>
  <w:endnote w:type="continuationSeparator" w:id="0">
    <w:p w:rsidR="009C2461" w:rsidRDefault="009C2461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9C2461">
    <w:pPr>
      <w:pStyle w:val="Footer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61" w:rsidRDefault="009C2461" w:rsidP="00532F92">
      <w:r>
        <w:separator/>
      </w:r>
    </w:p>
  </w:footnote>
  <w:footnote w:type="continuationSeparator" w:id="0">
    <w:p w:rsidR="009C2461" w:rsidRDefault="009C2461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3C433A"/>
    <w:rsid w:val="00430CC0"/>
    <w:rsid w:val="00440017"/>
    <w:rsid w:val="00532F92"/>
    <w:rsid w:val="007A4A83"/>
    <w:rsid w:val="009C2461"/>
    <w:rsid w:val="00A8044E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9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2DDE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2DDE"/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99"/>
    <w:rsid w:val="00532F9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3</cp:revision>
  <dcterms:created xsi:type="dcterms:W3CDTF">2020-06-30T01:26:00Z</dcterms:created>
  <dcterms:modified xsi:type="dcterms:W3CDTF">2020-06-30T02:12:00Z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